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CE" w:rsidRPr="00D7325F" w:rsidRDefault="00B329CE" w:rsidP="00D7325F">
      <w:pPr>
        <w:suppressAutoHyphens/>
        <w:spacing w:line="100" w:lineRule="atLeast"/>
        <w:jc w:val="center"/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</w:pPr>
      <w:r w:rsidRPr="0039002A">
        <w:rPr>
          <w:rFonts w:ascii="Times New Roman" w:hAnsi="Times New Roman"/>
          <w:b/>
          <w:caps/>
          <w:kern w:val="1"/>
          <w:sz w:val="24"/>
          <w:szCs w:val="24"/>
          <w:lang w:val="en-US" w:eastAsia="ar-SA"/>
        </w:rPr>
        <w:t>V</w:t>
      </w:r>
      <w:r w:rsidRPr="0039002A"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 xml:space="preserve"> </w:t>
      </w:r>
      <w:r w:rsidRPr="00D7325F"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>САНКТ-ПЕТЕРБУРГСКИЙ научно-практический КОНГРЕСС</w:t>
      </w:r>
      <w:r w:rsidRPr="00D7325F"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br/>
      </w:r>
      <w:r w:rsidRPr="00177CF4"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>ПСИХОТЕРАПЕВТОВ, ПСИХОЛОГОВ-КОНСУЛЬТАНТОВ И ПРАКТИЧЕСКИХ ПСИХОЛОГОВ</w:t>
      </w:r>
    </w:p>
    <w:p w:rsidR="00B329CE" w:rsidRPr="00D7325F" w:rsidRDefault="00B329CE" w:rsidP="00D7325F">
      <w:pPr>
        <w:suppressAutoHyphens/>
        <w:spacing w:line="100" w:lineRule="atLeast"/>
        <w:jc w:val="center"/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</w:pPr>
      <w:r w:rsidRPr="00D7325F"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>«Психология и психотерапия в эпоху глобальных вызовов»</w:t>
      </w:r>
    </w:p>
    <w:p w:rsidR="00B329CE" w:rsidRPr="00D7325F" w:rsidRDefault="00B329CE" w:rsidP="00D7325F">
      <w:pPr>
        <w:suppressAutoHyphens/>
        <w:spacing w:after="0" w:line="100" w:lineRule="atLeast"/>
        <w:jc w:val="center"/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</w:pPr>
      <w:r w:rsidRPr="00D7325F">
        <w:rPr>
          <w:rFonts w:ascii="Times New Roman" w:hAnsi="Times New Roman"/>
          <w:b/>
          <w:caps/>
          <w:kern w:val="1"/>
          <w:sz w:val="24"/>
          <w:szCs w:val="24"/>
          <w:lang w:eastAsia="ar-SA"/>
        </w:rPr>
        <w:t>20-21 марта 2015 года</w:t>
      </w:r>
    </w:p>
    <w:p w:rsidR="00B329CE" w:rsidRPr="00D7325F" w:rsidRDefault="00B329CE" w:rsidP="00D732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5F">
        <w:rPr>
          <w:rFonts w:ascii="Times New Roman" w:hAnsi="Times New Roman"/>
          <w:b/>
          <w:sz w:val="24"/>
          <w:szCs w:val="24"/>
        </w:rPr>
        <w:t>Расписание пленар</w:t>
      </w:r>
      <w:r>
        <w:rPr>
          <w:rFonts w:ascii="Times New Roman" w:hAnsi="Times New Roman"/>
          <w:b/>
          <w:sz w:val="24"/>
          <w:szCs w:val="24"/>
        </w:rPr>
        <w:t>ных и секционных</w:t>
      </w:r>
      <w:r w:rsidRPr="00D732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заседаний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0"/>
        <w:gridCol w:w="2231"/>
        <w:gridCol w:w="2230"/>
        <w:gridCol w:w="2231"/>
        <w:gridCol w:w="2230"/>
        <w:gridCol w:w="2231"/>
        <w:gridCol w:w="2231"/>
      </w:tblGrid>
      <w:tr w:rsidR="00B329CE" w:rsidRPr="0039002A" w:rsidTr="004C1413">
        <w:tc>
          <w:tcPr>
            <w:tcW w:w="15614" w:type="dxa"/>
            <w:gridSpan w:val="7"/>
          </w:tcPr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C14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20 </w:t>
            </w:r>
            <w:r w:rsidRPr="004C1413">
              <w:rPr>
                <w:rFonts w:ascii="Times New Roman" w:hAnsi="Times New Roman"/>
                <w:b/>
                <w:sz w:val="20"/>
                <w:szCs w:val="20"/>
              </w:rPr>
              <w:t>МАРТА</w:t>
            </w:r>
            <w:r w:rsidRPr="004C14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C1413"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t xml:space="preserve">2015 </w:t>
              </w:r>
              <w:r w:rsidRPr="004C1413">
                <w:rPr>
                  <w:rFonts w:ascii="Times New Roman" w:hAnsi="Times New Roman"/>
                  <w:b/>
                  <w:sz w:val="20"/>
                  <w:szCs w:val="20"/>
                </w:rPr>
                <w:t>Г</w:t>
              </w:r>
            </w:smartTag>
            <w:r w:rsidRPr="004C141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329CE" w:rsidRPr="0039002A" w:rsidTr="004C1413">
        <w:tc>
          <w:tcPr>
            <w:tcW w:w="15614" w:type="dxa"/>
            <w:gridSpan w:val="7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413">
              <w:rPr>
                <w:rFonts w:ascii="Times New Roman" w:hAnsi="Times New Roman"/>
                <w:b/>
                <w:sz w:val="20"/>
                <w:szCs w:val="20"/>
              </w:rPr>
              <w:t>Санкт-Петербургский научно-исследовательский психоневрологический институт им.  В.М.  Бехтерева</w:t>
            </w:r>
          </w:p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413">
              <w:rPr>
                <w:rFonts w:ascii="Times New Roman" w:hAnsi="Times New Roman"/>
                <w:b/>
                <w:sz w:val="20"/>
                <w:szCs w:val="20"/>
              </w:rPr>
              <w:t>Конференц-зал</w:t>
            </w:r>
          </w:p>
        </w:tc>
      </w:tr>
      <w:tr w:rsidR="00B329CE" w:rsidRPr="0039002A" w:rsidTr="004C1413">
        <w:tc>
          <w:tcPr>
            <w:tcW w:w="15614" w:type="dxa"/>
            <w:gridSpan w:val="7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ПЛЕНАРНОЕ ЗАСЕДАНИЕ</w:t>
            </w:r>
            <w:r w:rsidRPr="004C14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C1413">
              <w:rPr>
                <w:rFonts w:ascii="Times New Roman" w:hAnsi="Times New Roman"/>
                <w:sz w:val="20"/>
                <w:szCs w:val="20"/>
              </w:rPr>
              <w:t>КОНГРЕССА</w:t>
            </w:r>
          </w:p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10.30 – 18.00</w:t>
            </w:r>
          </w:p>
        </w:tc>
      </w:tr>
      <w:tr w:rsidR="00B329CE" w:rsidRPr="0039002A" w:rsidTr="004C1413">
        <w:tc>
          <w:tcPr>
            <w:tcW w:w="15614" w:type="dxa"/>
            <w:gridSpan w:val="7"/>
          </w:tcPr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C14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4C14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C14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C1413">
              <w:rPr>
                <w:rFonts w:ascii="Times New Roman" w:hAnsi="Times New Roman"/>
                <w:b/>
                <w:sz w:val="20"/>
                <w:szCs w:val="20"/>
              </w:rPr>
              <w:t>МАРТА</w:t>
            </w:r>
            <w:r w:rsidRPr="004C14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C1413">
                <w:rPr>
                  <w:rFonts w:ascii="Times New Roman" w:hAnsi="Times New Roman"/>
                  <w:b/>
                  <w:sz w:val="20"/>
                  <w:szCs w:val="20"/>
                  <w:lang w:val="en-US"/>
                </w:rPr>
                <w:t xml:space="preserve">2015 </w:t>
              </w:r>
              <w:r w:rsidRPr="004C1413">
                <w:rPr>
                  <w:rFonts w:ascii="Times New Roman" w:hAnsi="Times New Roman"/>
                  <w:b/>
                  <w:sz w:val="20"/>
                  <w:szCs w:val="20"/>
                </w:rPr>
                <w:t>Г</w:t>
              </w:r>
            </w:smartTag>
            <w:r w:rsidRPr="004C141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329CE" w:rsidRPr="0039002A" w:rsidTr="004C1413">
        <w:tc>
          <w:tcPr>
            <w:tcW w:w="15614" w:type="dxa"/>
            <w:gridSpan w:val="7"/>
          </w:tcPr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413">
              <w:rPr>
                <w:rFonts w:ascii="Times New Roman" w:hAnsi="Times New Roman"/>
                <w:b/>
                <w:sz w:val="20"/>
                <w:szCs w:val="20"/>
              </w:rPr>
              <w:t>Восточно-Европейский институт психоанализа</w:t>
            </w:r>
          </w:p>
        </w:tc>
      </w:tr>
      <w:tr w:rsidR="00B329CE" w:rsidRPr="0039002A" w:rsidTr="004C1413">
        <w:tc>
          <w:tcPr>
            <w:tcW w:w="2230" w:type="dxa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413">
              <w:rPr>
                <w:rFonts w:ascii="Times New Roman" w:hAnsi="Times New Roman"/>
                <w:b/>
                <w:sz w:val="20"/>
                <w:szCs w:val="20"/>
              </w:rPr>
              <w:t>аудитория  № 1</w:t>
            </w:r>
          </w:p>
        </w:tc>
        <w:tc>
          <w:tcPr>
            <w:tcW w:w="2231" w:type="dxa"/>
            <w:vAlign w:val="bottom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413">
              <w:rPr>
                <w:rFonts w:ascii="Times New Roman" w:hAnsi="Times New Roman"/>
                <w:b/>
                <w:sz w:val="20"/>
                <w:szCs w:val="20"/>
              </w:rPr>
              <w:t>аудитория  № 2</w:t>
            </w:r>
          </w:p>
        </w:tc>
        <w:tc>
          <w:tcPr>
            <w:tcW w:w="2230" w:type="dxa"/>
            <w:vAlign w:val="bottom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413">
              <w:rPr>
                <w:rFonts w:ascii="Times New Roman" w:hAnsi="Times New Roman"/>
                <w:b/>
                <w:sz w:val="20"/>
                <w:szCs w:val="20"/>
              </w:rPr>
              <w:t>аудитория  № 3</w:t>
            </w:r>
          </w:p>
        </w:tc>
        <w:tc>
          <w:tcPr>
            <w:tcW w:w="2231" w:type="dxa"/>
            <w:vAlign w:val="bottom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413">
              <w:rPr>
                <w:rFonts w:ascii="Times New Roman" w:hAnsi="Times New Roman"/>
                <w:b/>
                <w:sz w:val="20"/>
                <w:szCs w:val="20"/>
              </w:rPr>
              <w:t>аудитория  № 4</w:t>
            </w:r>
          </w:p>
        </w:tc>
        <w:tc>
          <w:tcPr>
            <w:tcW w:w="2230" w:type="dxa"/>
            <w:vAlign w:val="bottom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413">
              <w:rPr>
                <w:rFonts w:ascii="Times New Roman" w:hAnsi="Times New Roman"/>
                <w:b/>
                <w:sz w:val="20"/>
                <w:szCs w:val="20"/>
              </w:rPr>
              <w:t>аудитория  № 6</w:t>
            </w:r>
          </w:p>
        </w:tc>
        <w:tc>
          <w:tcPr>
            <w:tcW w:w="2231" w:type="dxa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413">
              <w:rPr>
                <w:rFonts w:ascii="Times New Roman" w:hAnsi="Times New Roman"/>
                <w:b/>
                <w:sz w:val="20"/>
                <w:szCs w:val="20"/>
              </w:rPr>
              <w:t>аудитория  № 10</w:t>
            </w:r>
          </w:p>
        </w:tc>
        <w:tc>
          <w:tcPr>
            <w:tcW w:w="2231" w:type="dxa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1413">
              <w:rPr>
                <w:rFonts w:ascii="Times New Roman" w:hAnsi="Times New Roman"/>
                <w:b/>
                <w:sz w:val="20"/>
                <w:szCs w:val="20"/>
              </w:rPr>
              <w:t>аудитория  № 200</w:t>
            </w:r>
          </w:p>
        </w:tc>
      </w:tr>
      <w:tr w:rsidR="00B329CE" w:rsidRPr="0039002A" w:rsidTr="004C1413">
        <w:trPr>
          <w:trHeight w:val="1746"/>
        </w:trPr>
        <w:tc>
          <w:tcPr>
            <w:tcW w:w="2230" w:type="dxa"/>
            <w:vMerge w:val="restart"/>
            <w:vAlign w:val="center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Секция 6</w:t>
            </w:r>
          </w:p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ПРОФЕССИОНАЛЬНАЯ ПОЛИМОДАЛЬНАЯ ГРУППОВАЯ СУПЕРВИЗИЯ</w:t>
            </w:r>
          </w:p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10-30 - 13-30</w:t>
            </w:r>
          </w:p>
        </w:tc>
        <w:tc>
          <w:tcPr>
            <w:tcW w:w="2231" w:type="dxa"/>
            <w:vMerge w:val="restart"/>
            <w:vAlign w:val="center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Секция 7</w:t>
            </w:r>
          </w:p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ПОЗИТИВНАЯ ДИНАМИЧЕСКАЯ ПСИХОТЕРАПИЯ</w:t>
            </w:r>
          </w:p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10-30 - 13-30</w:t>
            </w:r>
          </w:p>
        </w:tc>
        <w:tc>
          <w:tcPr>
            <w:tcW w:w="2230" w:type="dxa"/>
            <w:vMerge w:val="restart"/>
            <w:vAlign w:val="center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Секция 4</w:t>
            </w:r>
          </w:p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МЕТОДЫ ПСИХОЛОГИИ И ПСИХОТЕРАПИИ В РАЗЛИЧНЫХ СФЕРАХ ОХРАНЫ ЗДОРОВЬЯ</w:t>
            </w:r>
          </w:p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10-30 – 13-30</w:t>
            </w:r>
          </w:p>
        </w:tc>
        <w:tc>
          <w:tcPr>
            <w:tcW w:w="2231" w:type="dxa"/>
            <w:vAlign w:val="center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Секция 8</w:t>
            </w:r>
          </w:p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МАСШТАБЫ МОБИЛИЗАЦИИ МЕДИАЦИИ В ЭПОХУ ГЛОБАЛЬНЫХ ВЫЗОВОВ</w:t>
            </w:r>
          </w:p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10-30 - 12-30</w:t>
            </w:r>
          </w:p>
        </w:tc>
        <w:tc>
          <w:tcPr>
            <w:tcW w:w="2230" w:type="dxa"/>
            <w:vMerge w:val="restart"/>
            <w:vAlign w:val="center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Секция 3</w:t>
            </w:r>
          </w:p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ТРАДИЦИИ И ИННОВАЦИИ В СОВРЕМЕННОЙ ШКОЛЕ: ПРАКТИЧЕСКАЯ ПСИХОЛОГИЯ ДЛЯ ДЕТЕЙ, ПЕДАГОГОВ И РОДИТЕЛЕЙ</w:t>
            </w:r>
          </w:p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10-30 - 14-00</w:t>
            </w:r>
          </w:p>
        </w:tc>
        <w:tc>
          <w:tcPr>
            <w:tcW w:w="2231" w:type="dxa"/>
            <w:vMerge w:val="restart"/>
            <w:vAlign w:val="center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Секция 1</w:t>
            </w:r>
          </w:p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ИНТЕГРАТИВНАЯ ПСИХОЛОГИЯ И ПСИХОТЕРАПИЯ</w:t>
            </w:r>
          </w:p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10-30 - 13-30</w:t>
            </w:r>
          </w:p>
        </w:tc>
        <w:tc>
          <w:tcPr>
            <w:tcW w:w="2231" w:type="dxa"/>
            <w:vMerge w:val="restart"/>
            <w:vAlign w:val="center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Секция  10</w:t>
            </w:r>
          </w:p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БАЛИНТОВСКИЕ ГРУППЫ: СОВРЕМЕННЫЕ ТЕХНОЛОГИИ</w:t>
            </w:r>
          </w:p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РАБОТЫ, РЕСУРСЫ И ОГРАНИЧЕНИЯ</w:t>
            </w:r>
          </w:p>
          <w:p w:rsidR="00B329CE" w:rsidRPr="004C1413" w:rsidRDefault="00B329CE" w:rsidP="004C1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11-00 - 14-00</w:t>
            </w:r>
          </w:p>
        </w:tc>
      </w:tr>
      <w:tr w:rsidR="00B329CE" w:rsidRPr="0039002A" w:rsidTr="004C1413">
        <w:trPr>
          <w:trHeight w:val="453"/>
        </w:trPr>
        <w:tc>
          <w:tcPr>
            <w:tcW w:w="2230" w:type="dxa"/>
            <w:vMerge/>
            <w:vAlign w:val="center"/>
          </w:tcPr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1" w:type="dxa"/>
            <w:vMerge/>
            <w:vAlign w:val="center"/>
          </w:tcPr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vMerge/>
            <w:vAlign w:val="center"/>
          </w:tcPr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vAlign w:val="center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Секция 9</w:t>
            </w:r>
          </w:p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СИСТЕМНАЯ СЕМЕЙНАЯ ПСИХОТЕРАПИЯ: УКРЕПЛЕНИЕ УСТОЕВ СОВРЕМЕННОЙ РОССИЙСКОЙ ТРАДИЦИОННОЙ СЕМЬИ</w:t>
            </w:r>
          </w:p>
          <w:p w:rsidR="00B329CE" w:rsidRPr="004C1413" w:rsidRDefault="00B329CE" w:rsidP="004C14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12-30 - 14-00</w:t>
            </w:r>
          </w:p>
        </w:tc>
        <w:tc>
          <w:tcPr>
            <w:tcW w:w="2230" w:type="dxa"/>
            <w:vMerge/>
            <w:vAlign w:val="center"/>
          </w:tcPr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1" w:type="dxa"/>
            <w:vMerge/>
            <w:vAlign w:val="center"/>
          </w:tcPr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1" w:type="dxa"/>
            <w:vMerge/>
            <w:vAlign w:val="center"/>
          </w:tcPr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9CE" w:rsidRPr="0039002A" w:rsidTr="004C1413">
        <w:trPr>
          <w:trHeight w:val="2423"/>
        </w:trPr>
        <w:tc>
          <w:tcPr>
            <w:tcW w:w="2230" w:type="dxa"/>
            <w:vMerge w:val="restart"/>
            <w:vAlign w:val="center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Секция 13</w:t>
            </w:r>
          </w:p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ПСИХОТЕРАПЕВТИЧЕСКАЯ КИНЕЗИОЛОГИЯ</w:t>
            </w:r>
          </w:p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14-00 - 16-00</w:t>
            </w:r>
          </w:p>
        </w:tc>
        <w:tc>
          <w:tcPr>
            <w:tcW w:w="2231" w:type="dxa"/>
            <w:vMerge w:val="restart"/>
            <w:vAlign w:val="center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Секция 14</w:t>
            </w:r>
          </w:p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ТРАНСПЕРСОНАЛЬНАЯ ПСИХОТЕРАПИЯ</w:t>
            </w:r>
          </w:p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14-00 - 17-00</w:t>
            </w:r>
          </w:p>
        </w:tc>
        <w:tc>
          <w:tcPr>
            <w:tcW w:w="2230" w:type="dxa"/>
            <w:vMerge w:val="restart"/>
            <w:vAlign w:val="center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Секция 12</w:t>
            </w:r>
          </w:p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КЛИНИЧЕСКАЯ И СОЦИАЛЬНАЯ АРТ-ТЕРАПИЯ</w:t>
            </w:r>
          </w:p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14-00 - 17-00</w:t>
            </w:r>
          </w:p>
        </w:tc>
        <w:tc>
          <w:tcPr>
            <w:tcW w:w="2231" w:type="dxa"/>
            <w:vMerge/>
            <w:vAlign w:val="center"/>
          </w:tcPr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vMerge/>
            <w:vAlign w:val="center"/>
          </w:tcPr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vAlign w:val="center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Секция 2</w:t>
            </w:r>
          </w:p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ПСИХОАНАЛИТИЧЕСКАЯ СЕКЦИЯ</w:t>
            </w:r>
          </w:p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14-00 - 17-00</w:t>
            </w:r>
          </w:p>
        </w:tc>
        <w:tc>
          <w:tcPr>
            <w:tcW w:w="2231" w:type="dxa"/>
            <w:vMerge/>
            <w:vAlign w:val="center"/>
          </w:tcPr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29CE" w:rsidRPr="0039002A" w:rsidTr="004C1413">
        <w:trPr>
          <w:trHeight w:val="1746"/>
        </w:trPr>
        <w:tc>
          <w:tcPr>
            <w:tcW w:w="2230" w:type="dxa"/>
            <w:vMerge/>
            <w:vAlign w:val="bottom"/>
          </w:tcPr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1" w:type="dxa"/>
            <w:vMerge/>
            <w:vAlign w:val="center"/>
          </w:tcPr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vMerge/>
            <w:vAlign w:val="center"/>
          </w:tcPr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1" w:type="dxa"/>
            <w:vAlign w:val="center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Секция 11</w:t>
            </w:r>
          </w:p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ПРОЦЕССУАЛЬНО-ОРИЕНТИРОВАННАЯ  ПСИХОЛОГИЯ И ПСИХОТЕРАПИЯ</w:t>
            </w:r>
          </w:p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14-</w:t>
            </w:r>
            <w:r w:rsidRPr="004C1413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4C1413">
              <w:rPr>
                <w:rFonts w:ascii="Times New Roman" w:hAnsi="Times New Roman"/>
                <w:sz w:val="20"/>
                <w:szCs w:val="20"/>
              </w:rPr>
              <w:t xml:space="preserve"> - 17-00</w:t>
            </w:r>
          </w:p>
        </w:tc>
        <w:tc>
          <w:tcPr>
            <w:tcW w:w="2230" w:type="dxa"/>
            <w:vAlign w:val="center"/>
          </w:tcPr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СЕКЦИЯ 5</w:t>
            </w:r>
          </w:p>
          <w:p w:rsidR="00B329CE" w:rsidRPr="004C1413" w:rsidRDefault="00B329CE" w:rsidP="004C1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КОГНИТИВНО-ПОВЕДЕНЧЕСКАЯ ПСИХОТЕРАПИЯ - ТРАДИЦИИ И НОВАЦИИ</w:t>
            </w:r>
          </w:p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413">
              <w:rPr>
                <w:rFonts w:ascii="Times New Roman" w:hAnsi="Times New Roman"/>
                <w:sz w:val="20"/>
                <w:szCs w:val="20"/>
              </w:rPr>
              <w:t>14-15 -17-00</w:t>
            </w:r>
          </w:p>
        </w:tc>
        <w:tc>
          <w:tcPr>
            <w:tcW w:w="2231" w:type="dxa"/>
            <w:vMerge/>
            <w:vAlign w:val="center"/>
          </w:tcPr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1" w:type="dxa"/>
            <w:vMerge/>
            <w:vAlign w:val="center"/>
          </w:tcPr>
          <w:p w:rsidR="00B329CE" w:rsidRPr="004C1413" w:rsidRDefault="00B329CE" w:rsidP="004C141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329CE" w:rsidRPr="0039002A" w:rsidRDefault="00B329CE" w:rsidP="001C0FC0">
      <w:pPr>
        <w:spacing w:after="0"/>
        <w:rPr>
          <w:rFonts w:ascii="Times New Roman" w:hAnsi="Times New Roman"/>
          <w:sz w:val="18"/>
          <w:szCs w:val="18"/>
        </w:rPr>
      </w:pPr>
    </w:p>
    <w:sectPr w:rsidR="00B329CE" w:rsidRPr="0039002A" w:rsidSect="0039002A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CE9"/>
    <w:rsid w:val="00107B7F"/>
    <w:rsid w:val="00165854"/>
    <w:rsid w:val="00177CF4"/>
    <w:rsid w:val="001C0FC0"/>
    <w:rsid w:val="001E3EA3"/>
    <w:rsid w:val="00220643"/>
    <w:rsid w:val="00275749"/>
    <w:rsid w:val="0039002A"/>
    <w:rsid w:val="003D2C57"/>
    <w:rsid w:val="004C1413"/>
    <w:rsid w:val="004C5382"/>
    <w:rsid w:val="00545C97"/>
    <w:rsid w:val="005D7B29"/>
    <w:rsid w:val="00634ABE"/>
    <w:rsid w:val="006451AD"/>
    <w:rsid w:val="00657BF2"/>
    <w:rsid w:val="00657CE9"/>
    <w:rsid w:val="00683B0D"/>
    <w:rsid w:val="007244D2"/>
    <w:rsid w:val="007667CF"/>
    <w:rsid w:val="00773811"/>
    <w:rsid w:val="007A3F6E"/>
    <w:rsid w:val="00861539"/>
    <w:rsid w:val="009665ED"/>
    <w:rsid w:val="009A09BA"/>
    <w:rsid w:val="00B002E1"/>
    <w:rsid w:val="00B329CE"/>
    <w:rsid w:val="00B65FCE"/>
    <w:rsid w:val="00BA557A"/>
    <w:rsid w:val="00C52A96"/>
    <w:rsid w:val="00CB50D7"/>
    <w:rsid w:val="00CD5F30"/>
    <w:rsid w:val="00CE5D58"/>
    <w:rsid w:val="00D22D10"/>
    <w:rsid w:val="00D7325F"/>
    <w:rsid w:val="00DD727F"/>
    <w:rsid w:val="00E43657"/>
    <w:rsid w:val="00EE133E"/>
    <w:rsid w:val="00F60CAF"/>
    <w:rsid w:val="00F654CC"/>
    <w:rsid w:val="00F85CD7"/>
    <w:rsid w:val="00FC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854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5854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5854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5854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5854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5854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58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585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5854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5854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65854"/>
    <w:rPr>
      <w:rFonts w:ascii="Cambria" w:hAnsi="Cambria" w:cs="Times New Roman"/>
      <w:color w:val="243F60"/>
    </w:rPr>
  </w:style>
  <w:style w:type="character" w:styleId="Emphasis">
    <w:name w:val="Emphasis"/>
    <w:basedOn w:val="DefaultParagraphFont"/>
    <w:uiPriority w:val="99"/>
    <w:qFormat/>
    <w:rsid w:val="00165854"/>
    <w:rPr>
      <w:rFonts w:cs="Times New Roman"/>
      <w:i/>
      <w:iCs/>
    </w:rPr>
  </w:style>
  <w:style w:type="paragraph" w:customStyle="1" w:styleId="1">
    <w:name w:val="Без интервала1"/>
    <w:uiPriority w:val="99"/>
    <w:rsid w:val="00165854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657CE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252</Words>
  <Characters>1443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событий Международного конгресса</dc:title>
  <dc:subject/>
  <dc:creator>комп</dc:creator>
  <cp:keywords/>
  <dc:description/>
  <cp:lastModifiedBy>User</cp:lastModifiedBy>
  <cp:revision>9</cp:revision>
  <dcterms:created xsi:type="dcterms:W3CDTF">2015-03-09T12:57:00Z</dcterms:created>
  <dcterms:modified xsi:type="dcterms:W3CDTF">2015-04-06T08:49:00Z</dcterms:modified>
</cp:coreProperties>
</file>