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9B" w:rsidRPr="00D04D9B" w:rsidRDefault="00D04D9B" w:rsidP="00D04D9B">
      <w:pPr>
        <w:pStyle w:val="a9"/>
        <w:jc w:val="center"/>
        <w:rPr>
          <w:rFonts w:asciiTheme="minorHAnsi" w:hAnsiTheme="minorHAnsi" w:cstheme="minorHAnsi"/>
          <w:color w:val="002060"/>
          <w:sz w:val="10"/>
        </w:rPr>
      </w:pPr>
    </w:p>
    <w:p w:rsidR="00447907" w:rsidRPr="00447907" w:rsidRDefault="00447907" w:rsidP="003E0769">
      <w:pPr>
        <w:pStyle w:val="ConferenceTitle"/>
        <w:ind w:right="-52"/>
        <w:jc w:val="center"/>
        <w:rPr>
          <w:rFonts w:asciiTheme="minorHAnsi" w:hAnsiTheme="minorHAnsi" w:cstheme="minorHAnsi"/>
          <w:sz w:val="24"/>
        </w:rPr>
      </w:pPr>
      <w:proofErr w:type="spellStart"/>
      <w:r w:rsidRPr="00447907">
        <w:rPr>
          <w:rFonts w:asciiTheme="minorHAnsi" w:hAnsiTheme="minorHAnsi" w:cstheme="minorHAnsi"/>
          <w:sz w:val="24"/>
        </w:rPr>
        <w:t>Псифест</w:t>
      </w:r>
      <w:proofErr w:type="spellEnd"/>
      <w:r w:rsidRPr="00447907">
        <w:rPr>
          <w:rFonts w:asciiTheme="minorHAnsi" w:hAnsiTheme="minorHAnsi" w:cstheme="minorHAnsi"/>
          <w:sz w:val="24"/>
        </w:rPr>
        <w:t xml:space="preserve"> </w:t>
      </w:r>
      <w:r w:rsidRPr="00447907">
        <w:rPr>
          <w:rFonts w:asciiTheme="minorHAnsi" w:hAnsiTheme="minorHAnsi" w:cstheme="minorHAnsi"/>
          <w:sz w:val="24"/>
          <w:lang w:val="en-US"/>
        </w:rPr>
        <w:t>IX</w:t>
      </w:r>
      <w:r w:rsidRPr="00447907">
        <w:rPr>
          <w:rFonts w:asciiTheme="minorHAnsi" w:hAnsiTheme="minorHAnsi" w:cstheme="minorHAnsi"/>
          <w:sz w:val="24"/>
        </w:rPr>
        <w:t xml:space="preserve"> Всемирного конгресса по психотерапии «Дети. Общество. Будущее – Планета психотерапии» </w:t>
      </w:r>
      <w:r w:rsidR="0036399A">
        <w:rPr>
          <w:rFonts w:asciiTheme="minorHAnsi" w:hAnsiTheme="minorHAnsi" w:cstheme="minorHAnsi"/>
          <w:sz w:val="24"/>
        </w:rPr>
        <w:t xml:space="preserve"> </w:t>
      </w:r>
      <w:r w:rsidRPr="00447907">
        <w:rPr>
          <w:rFonts w:asciiTheme="minorHAnsi" w:hAnsiTheme="minorHAnsi" w:cstheme="minorHAnsi"/>
          <w:sz w:val="24"/>
        </w:rPr>
        <w:t>2020-2021 год</w:t>
      </w:r>
    </w:p>
    <w:p w:rsidR="00447907" w:rsidRPr="00447907" w:rsidRDefault="00447907" w:rsidP="003E0769">
      <w:pPr>
        <w:ind w:right="-52"/>
        <w:jc w:val="center"/>
      </w:pPr>
    </w:p>
    <w:p w:rsidR="00447907" w:rsidRDefault="00447907" w:rsidP="003E0769">
      <w:pPr>
        <w:pStyle w:val="1"/>
        <w:spacing w:after="375"/>
        <w:ind w:right="-52"/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447907">
        <w:rPr>
          <w:rFonts w:asciiTheme="minorHAnsi" w:hAnsiTheme="minorHAnsi" w:cstheme="minorHAnsi"/>
          <w:b/>
          <w:bCs/>
          <w:color w:val="002060"/>
          <w:sz w:val="24"/>
          <w:szCs w:val="24"/>
        </w:rPr>
        <w:t>Расписание Онлайн-</w:t>
      </w:r>
      <w:proofErr w:type="spellStart"/>
      <w:r w:rsidRPr="00447907">
        <w:rPr>
          <w:rFonts w:asciiTheme="minorHAnsi" w:hAnsiTheme="minorHAnsi" w:cstheme="minorHAnsi"/>
          <w:b/>
          <w:bCs/>
          <w:color w:val="002060"/>
          <w:sz w:val="24"/>
          <w:szCs w:val="24"/>
        </w:rPr>
        <w:t>МиниФеста</w:t>
      </w:r>
      <w:proofErr w:type="spellEnd"/>
      <w:r w:rsidRPr="00447907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«ИГРАЯ, СОЗДАЙ СВОЙ МИР САМ!» – день Игропрактики для взрослых</w:t>
      </w:r>
    </w:p>
    <w:p w:rsidR="004E52C4" w:rsidRPr="0031169E" w:rsidRDefault="004E52C4" w:rsidP="004E52C4">
      <w:pPr>
        <w:pStyle w:val="2"/>
        <w:spacing w:after="240"/>
        <w:jc w:val="center"/>
        <w:rPr>
          <w:rStyle w:val="20"/>
          <w:rFonts w:asciiTheme="minorHAnsi" w:hAnsiTheme="minorHAnsi" w:cstheme="minorHAnsi"/>
          <w:b/>
          <w:color w:val="002060"/>
          <w:sz w:val="22"/>
        </w:rPr>
      </w:pPr>
      <w:r w:rsidRPr="0031169E">
        <w:rPr>
          <w:rStyle w:val="20"/>
          <w:rFonts w:asciiTheme="minorHAnsi" w:hAnsiTheme="minorHAnsi" w:cstheme="minorHAnsi"/>
          <w:b/>
          <w:color w:val="002060"/>
          <w:sz w:val="22"/>
        </w:rPr>
        <w:t xml:space="preserve">ВОСКРЕСЕНЬЕ, 28 июня 2020 г. </w:t>
      </w:r>
    </w:p>
    <w:tbl>
      <w:tblPr>
        <w:tblW w:w="15882" w:type="dxa"/>
        <w:tblInd w:w="-10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992"/>
        <w:gridCol w:w="709"/>
        <w:gridCol w:w="1928"/>
        <w:gridCol w:w="2060"/>
        <w:gridCol w:w="2060"/>
        <w:gridCol w:w="2060"/>
        <w:gridCol w:w="2060"/>
        <w:gridCol w:w="2060"/>
        <w:gridCol w:w="1946"/>
        <w:gridCol w:w="7"/>
      </w:tblGrid>
      <w:tr w:rsidR="004E52C4" w:rsidRPr="0031169E" w:rsidTr="00014741">
        <w:tc>
          <w:tcPr>
            <w:tcW w:w="992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4E52C4" w:rsidRPr="0031169E" w:rsidRDefault="004E52C4" w:rsidP="00014741">
            <w:pPr>
              <w:rPr>
                <w:rFonts w:asciiTheme="minorHAnsi" w:hAnsiTheme="minorHAnsi" w:cstheme="minorHAnsi"/>
              </w:rPr>
            </w:pPr>
            <w:r w:rsidRPr="00D04D9B">
              <w:rPr>
                <w:rFonts w:asciiTheme="minorHAnsi" w:hAnsiTheme="minorHAnsi" w:cstheme="minorHAnsi"/>
                <w:spacing w:val="6"/>
                <w:w w:val="77"/>
              </w:rPr>
              <w:t>09.40-10.0</w:t>
            </w:r>
            <w:r w:rsidRPr="00D04D9B">
              <w:rPr>
                <w:rFonts w:asciiTheme="minorHAnsi" w:hAnsiTheme="minorHAnsi" w:cstheme="minorHAnsi"/>
                <w:spacing w:val="8"/>
                <w:w w:val="77"/>
              </w:rPr>
              <w:t>0</w:t>
            </w:r>
          </w:p>
        </w:tc>
        <w:tc>
          <w:tcPr>
            <w:tcW w:w="14890" w:type="dxa"/>
            <w:gridSpan w:val="9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4E52C4" w:rsidRPr="0031169E" w:rsidRDefault="004E52C4" w:rsidP="00014741">
            <w:pPr>
              <w:pStyle w:val="Session"/>
              <w:spacing w:line="19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Презентация ведущих этого дня (общая комната)</w:t>
            </w:r>
          </w:p>
        </w:tc>
      </w:tr>
      <w:tr w:rsidR="004E52C4" w:rsidRPr="0031169E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4" w:space="0" w:color="808080"/>
            </w:tcBorders>
            <w:tcFitText/>
          </w:tcPr>
          <w:p w:rsidR="004E52C4" w:rsidRPr="0031169E" w:rsidRDefault="004E52C4" w:rsidP="00014741">
            <w:pPr>
              <w:rPr>
                <w:rFonts w:asciiTheme="minorHAnsi" w:hAnsiTheme="minorHAnsi" w:cstheme="minorHAnsi"/>
              </w:rPr>
            </w:pPr>
            <w:r w:rsidRPr="00A00823">
              <w:rPr>
                <w:rFonts w:asciiTheme="minorHAnsi" w:hAnsiTheme="minorHAnsi" w:cstheme="minorHAnsi"/>
                <w:spacing w:val="6"/>
                <w:w w:val="77"/>
              </w:rPr>
              <w:t>10.00-10.4</w:t>
            </w:r>
            <w:r w:rsidRPr="00A00823">
              <w:rPr>
                <w:rFonts w:asciiTheme="minorHAnsi" w:hAnsiTheme="minorHAnsi" w:cstheme="minorHAnsi"/>
                <w:spacing w:val="8"/>
                <w:w w:val="77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</w:tcPr>
          <w:p w:rsidR="004E52C4" w:rsidRPr="0031169E" w:rsidRDefault="004E52C4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ЛЕНТА 1. Мастер-классы</w:t>
            </w:r>
          </w:p>
        </w:tc>
        <w:tc>
          <w:tcPr>
            <w:tcW w:w="14174" w:type="dxa"/>
            <w:gridSpan w:val="7"/>
            <w:tcBorders>
              <w:top w:val="single" w:sz="6" w:space="0" w:color="808080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4E52C4" w:rsidRPr="0031169E" w:rsidRDefault="004E52C4" w:rsidP="0001474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«Трансформационная игра в глубинной психологии» </w:t>
            </w:r>
            <w:proofErr w:type="spellStart"/>
            <w:r w:rsidRPr="0031169E">
              <w:rPr>
                <w:rFonts w:asciiTheme="minorHAnsi" w:hAnsiTheme="minorHAnsi" w:cstheme="minorHAnsi"/>
                <w:b/>
                <w:shd w:val="clear" w:color="auto" w:fill="FFFFFF"/>
              </w:rPr>
              <w:t>Л.Сурина</w:t>
            </w:r>
            <w:proofErr w:type="spellEnd"/>
            <w:r w:rsidRPr="0031169E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</w:p>
        </w:tc>
      </w:tr>
      <w:tr w:rsidR="004E52C4" w:rsidRPr="0031169E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808080"/>
            </w:tcBorders>
            <w:tcFitText/>
          </w:tcPr>
          <w:p w:rsidR="004E52C4" w:rsidRPr="0031169E" w:rsidRDefault="004E52C4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6"/>
                <w:w w:val="77"/>
              </w:rPr>
              <w:t>10.45-11.3</w:t>
            </w:r>
            <w:r w:rsidRPr="0031169E">
              <w:rPr>
                <w:rFonts w:asciiTheme="minorHAnsi" w:hAnsiTheme="minorHAnsi" w:cstheme="minorHAnsi"/>
                <w:spacing w:val="8"/>
                <w:w w:val="77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</w:tcPr>
          <w:p w:rsidR="004E52C4" w:rsidRPr="0031169E" w:rsidRDefault="004E52C4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4E52C4" w:rsidRPr="0031169E" w:rsidRDefault="004E52C4" w:rsidP="00014741">
            <w:pPr>
              <w:spacing w:before="20" w:after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МК на примере  </w:t>
            </w:r>
            <w:proofErr w:type="spellStart"/>
            <w:r w:rsidRPr="0031169E">
              <w:rPr>
                <w:rFonts w:asciiTheme="minorHAnsi" w:hAnsiTheme="minorHAnsi" w:cstheme="minorHAnsi"/>
                <w:b/>
                <w:shd w:val="clear" w:color="auto" w:fill="FFFFFF"/>
              </w:rPr>
              <w:t>тета</w:t>
            </w:r>
            <w:proofErr w:type="spellEnd"/>
            <w:r w:rsidRPr="0031169E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-игр «НОВЫЙ ДЕНЬ» и «ПАНТЕОН» </w:t>
            </w:r>
            <w:proofErr w:type="spellStart"/>
            <w:r w:rsidRPr="0031169E">
              <w:rPr>
                <w:rFonts w:asciiTheme="minorHAnsi" w:hAnsiTheme="minorHAnsi" w:cstheme="minorHAnsi"/>
                <w:b/>
                <w:shd w:val="clear" w:color="auto" w:fill="FFFFFF"/>
              </w:rPr>
              <w:t>И.Греков</w:t>
            </w:r>
            <w:proofErr w:type="spellEnd"/>
          </w:p>
        </w:tc>
      </w:tr>
      <w:tr w:rsidR="004E52C4" w:rsidRPr="0031169E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4E52C4" w:rsidRPr="0031169E" w:rsidRDefault="004E52C4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6"/>
                <w:w w:val="77"/>
              </w:rPr>
              <w:t>11.30-12.1</w:t>
            </w:r>
            <w:r w:rsidRPr="0031169E">
              <w:rPr>
                <w:rFonts w:asciiTheme="minorHAnsi" w:hAnsiTheme="minorHAnsi" w:cstheme="minorHAnsi"/>
                <w:spacing w:val="8"/>
                <w:w w:val="77"/>
              </w:rPr>
              <w:t>5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D9D9D9"/>
            <w:textDirection w:val="btLr"/>
          </w:tcPr>
          <w:p w:rsidR="004E52C4" w:rsidRPr="0031169E" w:rsidRDefault="004E52C4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4E52C4" w:rsidRPr="0031169E" w:rsidRDefault="004E52C4" w:rsidP="00014741">
            <w:pPr>
              <w:spacing w:before="20" w:after="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«Символы архетипической геометрии вокруг древа любви» </w:t>
            </w:r>
            <w:proofErr w:type="spellStart"/>
            <w:r w:rsidRPr="0031169E">
              <w:rPr>
                <w:rFonts w:asciiTheme="minorHAnsi" w:hAnsiTheme="minorHAnsi" w:cstheme="minorHAnsi"/>
                <w:b/>
                <w:shd w:val="clear" w:color="auto" w:fill="FFFFFF"/>
              </w:rPr>
              <w:t>А.Архарова</w:t>
            </w:r>
            <w:proofErr w:type="spellEnd"/>
          </w:p>
        </w:tc>
      </w:tr>
      <w:tr w:rsidR="004E52C4" w:rsidRPr="0031169E" w:rsidTr="00014741">
        <w:trPr>
          <w:gridAfter w:val="1"/>
          <w:wAfter w:w="7" w:type="dxa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4E52C4" w:rsidRPr="0031169E" w:rsidRDefault="004E52C4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6"/>
                <w:w w:val="77"/>
              </w:rPr>
              <w:t>12.15-12.3</w:t>
            </w:r>
            <w:r w:rsidRPr="0031169E">
              <w:rPr>
                <w:rFonts w:asciiTheme="minorHAnsi" w:hAnsiTheme="minorHAnsi" w:cstheme="minorHAnsi"/>
                <w:spacing w:val="8"/>
                <w:w w:val="77"/>
              </w:rPr>
              <w:t>0</w:t>
            </w: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BFBFBF" w:themeFill="background1" w:themeFillShade="BF"/>
          </w:tcPr>
          <w:p w:rsidR="004E52C4" w:rsidRPr="0031169E" w:rsidRDefault="004E52C4" w:rsidP="00014741">
            <w:pPr>
              <w:pStyle w:val="Presentation"/>
              <w:spacing w:line="192" w:lineRule="auto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 w:val="0"/>
                <w:sz w:val="20"/>
                <w:szCs w:val="20"/>
              </w:rPr>
              <w:t>Перерыв</w:t>
            </w:r>
          </w:p>
        </w:tc>
      </w:tr>
      <w:tr w:rsidR="004E52C4" w:rsidRPr="0031169E" w:rsidTr="00014741">
        <w:trPr>
          <w:gridAfter w:val="1"/>
          <w:wAfter w:w="7" w:type="dxa"/>
          <w:trHeight w:val="128"/>
        </w:trPr>
        <w:tc>
          <w:tcPr>
            <w:tcW w:w="99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tcFitText/>
          </w:tcPr>
          <w:p w:rsidR="004E52C4" w:rsidRPr="0031169E" w:rsidRDefault="004E52C4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4"/>
                <w:w w:val="77"/>
              </w:rPr>
              <w:t>12.30–14.4</w:t>
            </w:r>
            <w:r w:rsidRPr="0031169E">
              <w:rPr>
                <w:rFonts w:asciiTheme="minorHAnsi" w:hAnsiTheme="minorHAnsi" w:cstheme="minorHAnsi"/>
                <w:spacing w:val="3"/>
                <w:w w:val="77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textDirection w:val="btLr"/>
          </w:tcPr>
          <w:p w:rsidR="004E52C4" w:rsidRPr="0031169E" w:rsidRDefault="004E52C4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bidi="ru-RU"/>
              </w:rPr>
            </w:pPr>
            <w:r w:rsidRPr="00311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ЛЕНТА 2. Игры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Комната 1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Комната 2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Комната 3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6"/>
              <w:shd w:val="clear" w:color="auto" w:fill="FFFFFF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Комната 4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6"/>
              <w:shd w:val="clear" w:color="auto" w:fill="FFFFFF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Комната 5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5"/>
              <w:shd w:val="clear" w:color="auto" w:fill="FFFFFF"/>
              <w:spacing w:line="168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31169E">
              <w:rPr>
                <w:rFonts w:cstheme="minorHAnsi"/>
                <w:color w:val="002060"/>
                <w:sz w:val="20"/>
                <w:szCs w:val="20"/>
              </w:rPr>
              <w:t>Комната 6</w:t>
            </w:r>
          </w:p>
        </w:tc>
        <w:tc>
          <w:tcPr>
            <w:tcW w:w="1946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Presentation"/>
              <w:spacing w:line="168" w:lineRule="auto"/>
              <w:jc w:val="center"/>
              <w:rPr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Комната 7</w:t>
            </w:r>
          </w:p>
        </w:tc>
      </w:tr>
      <w:tr w:rsidR="004E52C4" w:rsidRPr="0031169E" w:rsidTr="00014741">
        <w:trPr>
          <w:gridAfter w:val="1"/>
          <w:wAfter w:w="7" w:type="dxa"/>
          <w:trHeight w:val="1332"/>
        </w:trPr>
        <w:tc>
          <w:tcPr>
            <w:tcW w:w="992" w:type="dxa"/>
            <w:vMerge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4E52C4" w:rsidRPr="0031169E" w:rsidRDefault="004E52C4" w:rsidP="000147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textDirection w:val="btLr"/>
          </w:tcPr>
          <w:p w:rsidR="004E52C4" w:rsidRPr="0031169E" w:rsidRDefault="004E52C4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6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>«Сделать выбор с помощью игры т</w:t>
            </w: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noBreakHyphen/>
              <w:t>перспектива»</w:t>
            </w:r>
          </w:p>
          <w:p w:rsidR="004E52C4" w:rsidRPr="0031169E" w:rsidRDefault="004E52C4" w:rsidP="00014741">
            <w:pPr>
              <w:pStyle w:val="a6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Cs/>
                <w:sz w:val="20"/>
                <w:szCs w:val="20"/>
              </w:rPr>
              <w:t>(ведение на русском и английском языках)</w:t>
            </w: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>А.Чугуева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6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>Т-п игра «</w:t>
            </w:r>
            <w:proofErr w:type="spellStart"/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>Акан</w:t>
            </w:r>
            <w:proofErr w:type="spellEnd"/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» </w:t>
            </w:r>
            <w:r w:rsidRPr="0031169E">
              <w:rPr>
                <w:rFonts w:asciiTheme="minorHAnsi" w:hAnsiTheme="minorHAnsi" w:cstheme="minorHAnsi"/>
                <w:sz w:val="20"/>
                <w:szCs w:val="20"/>
              </w:rPr>
              <w:t>(ведение на  русском и немецком языках)</w:t>
            </w: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>Е.Хомерики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5"/>
              <w:spacing w:line="192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1169E">
              <w:rPr>
                <w:rFonts w:eastAsia="Times New Roman" w:cstheme="minorHAnsi"/>
                <w:b/>
                <w:sz w:val="20"/>
                <w:szCs w:val="20"/>
              </w:rPr>
              <w:t xml:space="preserve">Т-игра «ДЕНЬ СУРКА» </w:t>
            </w:r>
            <w:r w:rsidRPr="0031169E">
              <w:rPr>
                <w:rFonts w:eastAsia="Times New Roman" w:cstheme="minorHAnsi"/>
                <w:b/>
                <w:sz w:val="20"/>
                <w:szCs w:val="20"/>
              </w:rPr>
              <w:br/>
            </w:r>
            <w:proofErr w:type="spellStart"/>
            <w:r w:rsidRPr="0031169E">
              <w:rPr>
                <w:rFonts w:eastAsia="Times New Roman" w:cstheme="minorHAnsi"/>
                <w:b/>
                <w:sz w:val="20"/>
                <w:szCs w:val="20"/>
              </w:rPr>
              <w:t>Л.Бакаева</w:t>
            </w:r>
            <w:proofErr w:type="spellEnd"/>
          </w:p>
          <w:p w:rsidR="004E52C4" w:rsidRPr="0031169E" w:rsidRDefault="004E52C4" w:rsidP="00014741">
            <w:pPr>
              <w:pStyle w:val="a6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6"/>
              <w:shd w:val="clear" w:color="auto" w:fill="FFFFFF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Терапевтическая игра «Освобождение» </w:t>
            </w:r>
            <w:proofErr w:type="spellStart"/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>О.Горбачева</w:t>
            </w:r>
            <w:proofErr w:type="spellEnd"/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E52C4" w:rsidRPr="0031169E" w:rsidRDefault="004E52C4" w:rsidP="00014741">
            <w:pPr>
              <w:pStyle w:val="a6"/>
              <w:shd w:val="clear" w:color="auto" w:fill="FFFFFF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5"/>
              <w:spacing w:line="192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1169E">
              <w:rPr>
                <w:rFonts w:eastAsia="Times New Roman" w:cstheme="minorHAnsi"/>
                <w:b/>
                <w:sz w:val="20"/>
                <w:szCs w:val="20"/>
              </w:rPr>
              <w:t>Психологическая игра «</w:t>
            </w:r>
            <w:proofErr w:type="spellStart"/>
            <w:r w:rsidRPr="0031169E">
              <w:rPr>
                <w:rFonts w:eastAsia="Times New Roman" w:cstheme="minorHAnsi"/>
                <w:b/>
                <w:sz w:val="20"/>
                <w:szCs w:val="20"/>
              </w:rPr>
              <w:t>Родосвет</w:t>
            </w:r>
            <w:proofErr w:type="spellEnd"/>
            <w:r w:rsidRPr="0031169E">
              <w:rPr>
                <w:rFonts w:eastAsia="Times New Roman" w:cstheme="minorHAnsi"/>
                <w:b/>
                <w:sz w:val="20"/>
                <w:szCs w:val="20"/>
              </w:rPr>
              <w:t xml:space="preserve">» </w:t>
            </w:r>
            <w:proofErr w:type="spellStart"/>
            <w:r w:rsidRPr="0031169E">
              <w:rPr>
                <w:rFonts w:eastAsia="Times New Roman" w:cstheme="minorHAnsi"/>
                <w:b/>
                <w:sz w:val="20"/>
                <w:szCs w:val="20"/>
              </w:rPr>
              <w:t>О.Игнатович</w:t>
            </w:r>
            <w:proofErr w:type="spellEnd"/>
          </w:p>
          <w:p w:rsidR="004E52C4" w:rsidRPr="0031169E" w:rsidRDefault="004E52C4" w:rsidP="00014741">
            <w:pPr>
              <w:pStyle w:val="a6"/>
              <w:shd w:val="clear" w:color="auto" w:fill="FFFFFF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6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>Коучинговая</w:t>
            </w:r>
            <w:proofErr w:type="spellEnd"/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игра «Время в объеме» </w:t>
            </w:r>
            <w:proofErr w:type="spellStart"/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>Л.Акимова</w:t>
            </w:r>
            <w:proofErr w:type="spellEnd"/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E52C4" w:rsidRPr="0031169E" w:rsidRDefault="004E52C4" w:rsidP="00014741">
            <w:pPr>
              <w:pStyle w:val="a5"/>
              <w:shd w:val="clear" w:color="auto" w:fill="FFFFFF"/>
              <w:spacing w:line="192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spacing w:line="19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>«От удачи к успеху»</w:t>
            </w: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 </w:t>
            </w:r>
            <w:proofErr w:type="spellStart"/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>В.Первак</w:t>
            </w:r>
            <w:proofErr w:type="spellEnd"/>
          </w:p>
          <w:p w:rsidR="004E52C4" w:rsidRPr="0031169E" w:rsidRDefault="004E52C4" w:rsidP="00014741">
            <w:pPr>
              <w:pStyle w:val="Presentation"/>
              <w:spacing w:line="192" w:lineRule="auto"/>
              <w:rPr>
                <w:rFonts w:asciiTheme="minorHAnsi" w:hAnsiTheme="minorHAnsi" w:cstheme="minorHAnsi"/>
                <w:sz w:val="20"/>
                <w:szCs w:val="20"/>
                <w:lang w:bidi="ar-SA"/>
              </w:rPr>
            </w:pPr>
          </w:p>
        </w:tc>
      </w:tr>
      <w:tr w:rsidR="004E52C4" w:rsidRPr="0031169E" w:rsidTr="00014741">
        <w:trPr>
          <w:gridAfter w:val="1"/>
          <w:wAfter w:w="7" w:type="dxa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4E52C4" w:rsidRPr="0031169E" w:rsidRDefault="004E52C4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w w:val="77"/>
              </w:rPr>
              <w:t>14.45-15.00</w:t>
            </w: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BFBFBF" w:themeFill="background1" w:themeFillShade="BF"/>
          </w:tcPr>
          <w:p w:rsidR="004E52C4" w:rsidRPr="0031169E" w:rsidRDefault="004E52C4" w:rsidP="00014741">
            <w:pPr>
              <w:pStyle w:val="Session"/>
              <w:spacing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sz w:val="20"/>
                <w:szCs w:val="20"/>
              </w:rPr>
              <w:t>Перерыв</w:t>
            </w:r>
          </w:p>
        </w:tc>
      </w:tr>
      <w:tr w:rsidR="004E52C4" w:rsidRPr="0031169E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4E52C4" w:rsidRPr="0031169E" w:rsidRDefault="004E52C4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w w:val="77"/>
              </w:rPr>
              <w:t>15.00-15.45</w:t>
            </w:r>
          </w:p>
        </w:tc>
        <w:tc>
          <w:tcPr>
            <w:tcW w:w="709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</w:tcPr>
          <w:p w:rsidR="004E52C4" w:rsidRPr="0031169E" w:rsidRDefault="004E52C4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ЛЕНТА 3. Мастер-классы</w:t>
            </w:r>
          </w:p>
        </w:tc>
        <w:tc>
          <w:tcPr>
            <w:tcW w:w="14174" w:type="dxa"/>
            <w:gridSpan w:val="7"/>
            <w:tcBorders>
              <w:top w:val="single" w:sz="6" w:space="0" w:color="808080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4E52C4" w:rsidRPr="0031169E" w:rsidRDefault="004E52C4" w:rsidP="00014741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1169E">
              <w:rPr>
                <w:rFonts w:asciiTheme="minorHAnsi" w:hAnsiTheme="minorHAnsi" w:cstheme="minorHAnsi"/>
                <w:b/>
                <w:color w:val="000000"/>
              </w:rPr>
              <w:t>Мастер-класс</w:t>
            </w:r>
            <w:r w:rsidRPr="0031169E">
              <w:rPr>
                <w:rFonts w:asciiTheme="minorHAnsi" w:hAnsiTheme="minorHAnsi" w:cstheme="minorHAnsi"/>
                <w:b/>
              </w:rPr>
              <w:t xml:space="preserve"> «</w:t>
            </w:r>
            <w:proofErr w:type="spellStart"/>
            <w:r w:rsidRPr="0031169E">
              <w:rPr>
                <w:rFonts w:asciiTheme="minorHAnsi" w:hAnsiTheme="minorHAnsi" w:cstheme="minorHAnsi"/>
                <w:b/>
              </w:rPr>
              <w:t>Hand</w:t>
            </w:r>
            <w:proofErr w:type="spellEnd"/>
            <w:r w:rsidRPr="0031169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1169E">
              <w:rPr>
                <w:rFonts w:asciiTheme="minorHAnsi" w:hAnsiTheme="minorHAnsi" w:cstheme="minorHAnsi"/>
                <w:b/>
              </w:rPr>
              <w:t>maid</w:t>
            </w:r>
            <w:proofErr w:type="spellEnd"/>
            <w:r w:rsidRPr="0031169E">
              <w:rPr>
                <w:rFonts w:asciiTheme="minorHAnsi" w:hAnsiTheme="minorHAnsi" w:cstheme="minorHAnsi"/>
                <w:b/>
              </w:rPr>
              <w:t xml:space="preserve"> себя! Хочешь?» </w:t>
            </w:r>
            <w:proofErr w:type="spellStart"/>
            <w:r w:rsidRPr="0031169E">
              <w:rPr>
                <w:rFonts w:asciiTheme="minorHAnsi" w:hAnsiTheme="minorHAnsi" w:cstheme="minorHAnsi"/>
                <w:b/>
              </w:rPr>
              <w:t>А.Звороно</w:t>
            </w:r>
            <w:proofErr w:type="spellEnd"/>
          </w:p>
        </w:tc>
      </w:tr>
      <w:tr w:rsidR="004E52C4" w:rsidRPr="0031169E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808080"/>
            </w:tcBorders>
            <w:tcFitText/>
          </w:tcPr>
          <w:p w:rsidR="004E52C4" w:rsidRPr="0031169E" w:rsidRDefault="004E52C4" w:rsidP="00014741">
            <w:pPr>
              <w:rPr>
                <w:rFonts w:asciiTheme="minorHAnsi" w:hAnsiTheme="minorHAnsi" w:cstheme="minorHAnsi"/>
              </w:rPr>
            </w:pPr>
            <w:r w:rsidRPr="00A00823">
              <w:rPr>
                <w:rFonts w:asciiTheme="minorHAnsi" w:hAnsiTheme="minorHAnsi" w:cstheme="minorHAnsi"/>
                <w:spacing w:val="6"/>
                <w:w w:val="77"/>
              </w:rPr>
              <w:t>15.45-16.3</w:t>
            </w:r>
            <w:r w:rsidRPr="00A00823">
              <w:rPr>
                <w:rFonts w:asciiTheme="minorHAnsi" w:hAnsiTheme="minorHAnsi" w:cstheme="minorHAnsi"/>
                <w:spacing w:val="8"/>
                <w:w w:val="77"/>
              </w:rPr>
              <w:t>0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D9D9D9"/>
            <w:textDirection w:val="btLr"/>
          </w:tcPr>
          <w:p w:rsidR="004E52C4" w:rsidRPr="0031169E" w:rsidRDefault="004E52C4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4E52C4" w:rsidRPr="0031169E" w:rsidRDefault="004E52C4" w:rsidP="00014741">
            <w:pPr>
              <w:pStyle w:val="a5"/>
              <w:spacing w:line="192" w:lineRule="auto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1169E">
              <w:rPr>
                <w:rFonts w:eastAsia="Times New Roman" w:cstheme="minorHAnsi"/>
                <w:b/>
                <w:sz w:val="18"/>
                <w:szCs w:val="18"/>
              </w:rPr>
              <w:t xml:space="preserve">«Авторская методика: 12 шагов героя по 12 колодам МАК» </w:t>
            </w:r>
            <w:proofErr w:type="spellStart"/>
            <w:r w:rsidRPr="0031169E">
              <w:rPr>
                <w:rFonts w:eastAsia="Times New Roman" w:cstheme="minorHAnsi"/>
                <w:b/>
                <w:sz w:val="18"/>
                <w:szCs w:val="18"/>
              </w:rPr>
              <w:t>Е.Данько</w:t>
            </w:r>
            <w:proofErr w:type="spellEnd"/>
          </w:p>
        </w:tc>
      </w:tr>
      <w:tr w:rsidR="004E52C4" w:rsidRPr="0031169E" w:rsidTr="00014741">
        <w:trPr>
          <w:gridAfter w:val="1"/>
          <w:wAfter w:w="7" w:type="dxa"/>
          <w:trHeight w:val="20"/>
        </w:trPr>
        <w:tc>
          <w:tcPr>
            <w:tcW w:w="992" w:type="dxa"/>
            <w:tcBorders>
              <w:top w:val="single" w:sz="4" w:space="0" w:color="auto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4E52C4" w:rsidRPr="0031169E" w:rsidRDefault="004E52C4" w:rsidP="00014741">
            <w:pPr>
              <w:rPr>
                <w:rFonts w:asciiTheme="minorHAnsi" w:hAnsiTheme="minorHAnsi" w:cstheme="minorHAnsi"/>
              </w:rPr>
            </w:pPr>
            <w:r w:rsidRPr="00A00823">
              <w:rPr>
                <w:rFonts w:asciiTheme="minorHAnsi" w:hAnsiTheme="minorHAnsi" w:cstheme="minorHAnsi"/>
                <w:spacing w:val="6"/>
                <w:w w:val="77"/>
              </w:rPr>
              <w:t>16.30-17.1</w:t>
            </w:r>
            <w:r w:rsidRPr="00A00823">
              <w:rPr>
                <w:rFonts w:asciiTheme="minorHAnsi" w:hAnsiTheme="minorHAnsi" w:cstheme="minorHAnsi"/>
                <w:spacing w:val="8"/>
                <w:w w:val="77"/>
              </w:rPr>
              <w:t>5</w:t>
            </w:r>
          </w:p>
        </w:tc>
        <w:tc>
          <w:tcPr>
            <w:tcW w:w="709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D9D9D9"/>
            <w:textDirection w:val="btLr"/>
          </w:tcPr>
          <w:p w:rsidR="004E52C4" w:rsidRPr="0031169E" w:rsidRDefault="004E52C4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6" w:space="0" w:color="808080"/>
            </w:tcBorders>
            <w:vAlign w:val="center"/>
          </w:tcPr>
          <w:p w:rsidR="004E52C4" w:rsidRPr="0031169E" w:rsidRDefault="004E52C4" w:rsidP="00014741">
            <w:pPr>
              <w:pStyle w:val="a5"/>
              <w:spacing w:line="192" w:lineRule="auto"/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1169E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 xml:space="preserve">«Авторский метод «Ключи к негативным эмоциям» </w:t>
            </w:r>
            <w:proofErr w:type="spellStart"/>
            <w:r w:rsidRPr="0031169E">
              <w:rPr>
                <w:rFonts w:cstheme="minorHAnsi"/>
                <w:b/>
                <w:color w:val="000000"/>
                <w:sz w:val="18"/>
                <w:szCs w:val="18"/>
                <w:shd w:val="clear" w:color="auto" w:fill="FFFFFF"/>
              </w:rPr>
              <w:t>А.Закревский</w:t>
            </w:r>
            <w:proofErr w:type="spellEnd"/>
          </w:p>
        </w:tc>
      </w:tr>
      <w:tr w:rsidR="004E52C4" w:rsidRPr="0031169E" w:rsidTr="00014741">
        <w:trPr>
          <w:gridAfter w:val="1"/>
          <w:wAfter w:w="7" w:type="dxa"/>
          <w:trHeight w:val="224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tcFitText/>
          </w:tcPr>
          <w:p w:rsidR="004E52C4" w:rsidRPr="0031169E" w:rsidRDefault="004E52C4" w:rsidP="00014741">
            <w:pPr>
              <w:rPr>
                <w:rFonts w:asciiTheme="minorHAnsi" w:hAnsiTheme="minorHAnsi" w:cstheme="minorHAnsi"/>
              </w:rPr>
            </w:pPr>
            <w:r w:rsidRPr="0031169E">
              <w:rPr>
                <w:rFonts w:asciiTheme="minorHAnsi" w:hAnsiTheme="minorHAnsi" w:cstheme="minorHAnsi"/>
                <w:spacing w:val="4"/>
                <w:w w:val="77"/>
              </w:rPr>
              <w:t>12.00–13.3</w:t>
            </w:r>
            <w:r w:rsidRPr="0031169E">
              <w:rPr>
                <w:rFonts w:asciiTheme="minorHAnsi" w:hAnsiTheme="minorHAnsi" w:cstheme="minorHAnsi"/>
                <w:spacing w:val="3"/>
                <w:w w:val="77"/>
              </w:rPr>
              <w:t>0</w:t>
            </w:r>
          </w:p>
        </w:tc>
        <w:tc>
          <w:tcPr>
            <w:tcW w:w="14883" w:type="dxa"/>
            <w:gridSpan w:val="8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BFBFBF" w:themeFill="background1" w:themeFillShade="BF"/>
          </w:tcPr>
          <w:p w:rsidR="004E52C4" w:rsidRPr="0031169E" w:rsidRDefault="004E52C4" w:rsidP="00014741">
            <w:pPr>
              <w:pStyle w:val="Session"/>
              <w:spacing w:line="192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sz w:val="20"/>
                <w:szCs w:val="20"/>
              </w:rPr>
              <w:t>Перерыв</w:t>
            </w:r>
          </w:p>
        </w:tc>
      </w:tr>
      <w:tr w:rsidR="004E52C4" w:rsidRPr="0031169E" w:rsidTr="00014741">
        <w:trPr>
          <w:gridAfter w:val="1"/>
          <w:wAfter w:w="7" w:type="dxa"/>
          <w:trHeight w:val="112"/>
        </w:trPr>
        <w:tc>
          <w:tcPr>
            <w:tcW w:w="99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tcFitText/>
          </w:tcPr>
          <w:p w:rsidR="004E52C4" w:rsidRPr="0031169E" w:rsidRDefault="004E52C4" w:rsidP="00014741">
            <w:pPr>
              <w:rPr>
                <w:rFonts w:asciiTheme="minorHAnsi" w:hAnsiTheme="minorHAnsi" w:cstheme="minorHAnsi"/>
              </w:rPr>
            </w:pPr>
            <w:r w:rsidRPr="00A00823">
              <w:rPr>
                <w:rFonts w:asciiTheme="minorHAnsi" w:hAnsiTheme="minorHAnsi" w:cstheme="minorHAnsi"/>
                <w:spacing w:val="4"/>
                <w:w w:val="77"/>
              </w:rPr>
              <w:t>10.45–24.0</w:t>
            </w:r>
            <w:r w:rsidRPr="00A00823">
              <w:rPr>
                <w:rFonts w:asciiTheme="minorHAnsi" w:hAnsiTheme="minorHAnsi" w:cstheme="minorHAnsi"/>
                <w:spacing w:val="3"/>
                <w:w w:val="77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808080"/>
              <w:right w:val="single" w:sz="6" w:space="0" w:color="808080"/>
            </w:tcBorders>
            <w:textDirection w:val="btLr"/>
          </w:tcPr>
          <w:p w:rsidR="004E52C4" w:rsidRPr="0031169E" w:rsidRDefault="004E52C4" w:rsidP="00014741">
            <w:pPr>
              <w:spacing w:line="168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ЛЕНТА 4. Игры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Комната 1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Комната 2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6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Комната 3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6"/>
              <w:shd w:val="clear" w:color="auto" w:fill="FFFFFF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Комната 4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6"/>
              <w:shd w:val="clear" w:color="auto" w:fill="FFFFFF"/>
              <w:spacing w:before="0" w:beforeAutospacing="0" w:after="0" w:afterAutospacing="0" w:line="168" w:lineRule="auto"/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Комната 5</w:t>
            </w:r>
          </w:p>
        </w:tc>
        <w:tc>
          <w:tcPr>
            <w:tcW w:w="2060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5"/>
              <w:shd w:val="clear" w:color="auto" w:fill="FFFFFF"/>
              <w:spacing w:line="168" w:lineRule="auto"/>
              <w:jc w:val="center"/>
              <w:rPr>
                <w:rFonts w:cstheme="minorHAnsi"/>
                <w:color w:val="002060"/>
                <w:sz w:val="20"/>
                <w:szCs w:val="20"/>
              </w:rPr>
            </w:pPr>
            <w:r w:rsidRPr="0031169E">
              <w:rPr>
                <w:rFonts w:cstheme="minorHAnsi"/>
                <w:color w:val="002060"/>
                <w:sz w:val="20"/>
                <w:szCs w:val="20"/>
              </w:rPr>
              <w:t>Комната 6</w:t>
            </w:r>
          </w:p>
        </w:tc>
        <w:tc>
          <w:tcPr>
            <w:tcW w:w="1946" w:type="dxa"/>
            <w:tcBorders>
              <w:top w:val="single" w:sz="6" w:space="0" w:color="808080"/>
              <w:left w:val="single" w:sz="4" w:space="0" w:color="808080"/>
              <w:bottom w:val="nil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Presentation"/>
              <w:spacing w:line="168" w:lineRule="auto"/>
              <w:jc w:val="center"/>
              <w:rPr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 w:val="0"/>
                <w:color w:val="002060"/>
                <w:sz w:val="20"/>
                <w:szCs w:val="20"/>
              </w:rPr>
              <w:t>Комната 7</w:t>
            </w:r>
          </w:p>
        </w:tc>
      </w:tr>
      <w:tr w:rsidR="004E52C4" w:rsidRPr="0031169E" w:rsidTr="00014741">
        <w:trPr>
          <w:gridAfter w:val="1"/>
          <w:wAfter w:w="7" w:type="dxa"/>
          <w:trHeight w:val="1171"/>
        </w:trPr>
        <w:tc>
          <w:tcPr>
            <w:tcW w:w="992" w:type="dxa"/>
            <w:vMerge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tcFitText/>
          </w:tcPr>
          <w:p w:rsidR="004E52C4" w:rsidRPr="0031169E" w:rsidRDefault="004E52C4" w:rsidP="000147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Merge/>
            <w:tcBorders>
              <w:left w:val="single" w:sz="6" w:space="0" w:color="808080"/>
              <w:bottom w:val="single" w:sz="4" w:space="0" w:color="auto"/>
              <w:right w:val="single" w:sz="6" w:space="0" w:color="808080"/>
            </w:tcBorders>
            <w:textDirection w:val="btLr"/>
          </w:tcPr>
          <w:p w:rsidR="004E52C4" w:rsidRPr="0031169E" w:rsidRDefault="004E52C4" w:rsidP="00014741">
            <w:pPr>
              <w:spacing w:line="19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bidi="ru-RU"/>
              </w:rPr>
            </w:pPr>
          </w:p>
        </w:tc>
        <w:tc>
          <w:tcPr>
            <w:tcW w:w="192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6"/>
              <w:shd w:val="clear" w:color="auto" w:fill="FFFFFF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Т-игра «Мечты сбываются!» (ведение на  русском и английском языках) </w:t>
            </w:r>
            <w:proofErr w:type="spellStart"/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>Е.Витолина</w:t>
            </w:r>
            <w:proofErr w:type="spellEnd"/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E52C4" w:rsidRPr="0031169E" w:rsidRDefault="004E52C4" w:rsidP="00014741">
            <w:pPr>
              <w:pStyle w:val="a6"/>
              <w:shd w:val="clear" w:color="auto" w:fill="FFFFFF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6"/>
              <w:shd w:val="clear" w:color="auto" w:fill="FFFFFF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Сексологическая игра «Карнавал желаний» </w:t>
            </w:r>
            <w:proofErr w:type="spellStart"/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>А.Муравьева</w:t>
            </w:r>
            <w:proofErr w:type="spellEnd"/>
          </w:p>
          <w:p w:rsidR="004E52C4" w:rsidRPr="0031169E" w:rsidRDefault="004E52C4" w:rsidP="00014741">
            <w:pPr>
              <w:pStyle w:val="a8"/>
              <w:shd w:val="clear" w:color="auto" w:fill="FFFFFF"/>
              <w:spacing w:after="0" w:line="192" w:lineRule="auto"/>
              <w:ind w:left="0"/>
              <w:contextualSpacing w:val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5"/>
              <w:shd w:val="clear" w:color="auto" w:fill="FFFFFF"/>
              <w:spacing w:line="192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1169E">
              <w:rPr>
                <w:rFonts w:eastAsia="Times New Roman" w:cstheme="minorHAnsi"/>
                <w:b/>
                <w:sz w:val="20"/>
                <w:szCs w:val="20"/>
              </w:rPr>
              <w:t>АРТ-</w:t>
            </w:r>
            <w:proofErr w:type="spellStart"/>
            <w:r w:rsidRPr="0031169E">
              <w:rPr>
                <w:rFonts w:eastAsia="Times New Roman" w:cstheme="minorHAnsi"/>
                <w:b/>
                <w:sz w:val="20"/>
                <w:szCs w:val="20"/>
              </w:rPr>
              <w:t>коучинговая</w:t>
            </w:r>
            <w:proofErr w:type="spellEnd"/>
            <w:r w:rsidRPr="0031169E">
              <w:rPr>
                <w:rFonts w:eastAsia="Times New Roman" w:cstheme="minorHAnsi"/>
                <w:b/>
                <w:sz w:val="20"/>
                <w:szCs w:val="20"/>
              </w:rPr>
              <w:t xml:space="preserve"> игра-путешествие «Вокруг света" </w:t>
            </w:r>
            <w:proofErr w:type="spellStart"/>
            <w:r w:rsidRPr="0031169E">
              <w:rPr>
                <w:rFonts w:eastAsia="Times New Roman" w:cstheme="minorHAnsi"/>
                <w:b/>
                <w:sz w:val="20"/>
                <w:szCs w:val="20"/>
              </w:rPr>
              <w:t>Е.Данько</w:t>
            </w:r>
            <w:proofErr w:type="spellEnd"/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6"/>
              <w:shd w:val="clear" w:color="auto" w:fill="FFFFFF"/>
              <w:spacing w:before="0" w:beforeAutospacing="0" w:after="0" w:afterAutospacing="0" w:line="19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Психологическая т-игра «Хранитель сокровищницы» </w:t>
            </w:r>
            <w:proofErr w:type="spellStart"/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>М.Ковалева</w:t>
            </w:r>
            <w:proofErr w:type="spellEnd"/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4E52C4" w:rsidRPr="0031169E" w:rsidRDefault="004E52C4" w:rsidP="00014741">
            <w:pPr>
              <w:pStyle w:val="a8"/>
              <w:shd w:val="clear" w:color="auto" w:fill="FFFFFF"/>
              <w:spacing w:after="0" w:line="192" w:lineRule="auto"/>
              <w:ind w:left="0"/>
              <w:contextualSpacing w:val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8"/>
              <w:shd w:val="clear" w:color="auto" w:fill="FFFFFF"/>
              <w:spacing w:after="0" w:line="192" w:lineRule="auto"/>
              <w:ind w:left="0"/>
              <w:rPr>
                <w:rFonts w:eastAsia="Times New Roman" w:cstheme="minorHAnsi"/>
                <w:b/>
                <w:sz w:val="20"/>
                <w:szCs w:val="20"/>
              </w:rPr>
            </w:pPr>
            <w:r w:rsidRPr="0031169E">
              <w:rPr>
                <w:rFonts w:eastAsia="Times New Roman" w:cstheme="minorHAnsi"/>
                <w:b/>
                <w:sz w:val="20"/>
                <w:szCs w:val="20"/>
              </w:rPr>
              <w:t>Психологическая т-игра «</w:t>
            </w:r>
            <w:proofErr w:type="spellStart"/>
            <w:r w:rsidRPr="0031169E">
              <w:rPr>
                <w:rFonts w:eastAsia="Times New Roman" w:cstheme="minorHAnsi"/>
                <w:b/>
                <w:sz w:val="20"/>
                <w:szCs w:val="20"/>
              </w:rPr>
              <w:t>Макарома</w:t>
            </w:r>
            <w:proofErr w:type="spellEnd"/>
            <w:r w:rsidRPr="0031169E">
              <w:rPr>
                <w:rFonts w:eastAsia="Times New Roman" w:cstheme="minorHAnsi"/>
                <w:b/>
                <w:sz w:val="20"/>
                <w:szCs w:val="20"/>
              </w:rPr>
              <w:t xml:space="preserve">» </w:t>
            </w:r>
            <w:proofErr w:type="spellStart"/>
            <w:r w:rsidRPr="0031169E">
              <w:rPr>
                <w:rFonts w:eastAsia="Times New Roman" w:cstheme="minorHAnsi"/>
                <w:b/>
                <w:sz w:val="20"/>
                <w:szCs w:val="20"/>
              </w:rPr>
              <w:t>Е.Васина</w:t>
            </w:r>
            <w:proofErr w:type="spellEnd"/>
            <w:r w:rsidRPr="0031169E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4E52C4" w:rsidRPr="0031169E" w:rsidRDefault="004E52C4" w:rsidP="00014741">
            <w:pPr>
              <w:pStyle w:val="a8"/>
              <w:shd w:val="clear" w:color="auto" w:fill="FFFFFF"/>
              <w:spacing w:after="0" w:line="192" w:lineRule="auto"/>
              <w:ind w:left="0"/>
              <w:contextualSpacing w:val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pStyle w:val="a5"/>
              <w:shd w:val="clear" w:color="auto" w:fill="FFFFFF"/>
              <w:spacing w:line="192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31169E">
              <w:rPr>
                <w:rFonts w:eastAsia="Times New Roman" w:cstheme="minorHAnsi"/>
                <w:b/>
                <w:sz w:val="20"/>
                <w:szCs w:val="20"/>
              </w:rPr>
              <w:t>«</w:t>
            </w:r>
            <w:proofErr w:type="spellStart"/>
            <w:r w:rsidRPr="0031169E">
              <w:rPr>
                <w:rFonts w:eastAsia="Times New Roman" w:cstheme="minorHAnsi"/>
                <w:b/>
                <w:sz w:val="20"/>
                <w:szCs w:val="20"/>
              </w:rPr>
              <w:t>Нейрографика</w:t>
            </w:r>
            <w:proofErr w:type="spellEnd"/>
            <w:r w:rsidRPr="0031169E">
              <w:rPr>
                <w:rFonts w:eastAsia="Times New Roman" w:cstheme="minorHAnsi"/>
                <w:b/>
                <w:sz w:val="20"/>
                <w:szCs w:val="20"/>
              </w:rPr>
              <w:t xml:space="preserve"> как инструмент развития проектов для помогающих практиков» </w:t>
            </w:r>
            <w:proofErr w:type="spellStart"/>
            <w:r w:rsidRPr="0031169E">
              <w:rPr>
                <w:rFonts w:eastAsia="Times New Roman" w:cstheme="minorHAnsi"/>
                <w:b/>
                <w:sz w:val="20"/>
                <w:szCs w:val="20"/>
              </w:rPr>
              <w:t>С.Медведева</w:t>
            </w:r>
            <w:proofErr w:type="spellEnd"/>
            <w:r w:rsidRPr="0031169E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  <w:p w:rsidR="004E52C4" w:rsidRPr="0031169E" w:rsidRDefault="004E52C4" w:rsidP="00014741">
            <w:pPr>
              <w:pStyle w:val="a5"/>
              <w:shd w:val="clear" w:color="auto" w:fill="FFFFFF"/>
              <w:spacing w:line="192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</w:tcPr>
          <w:p w:rsidR="004E52C4" w:rsidRPr="0031169E" w:rsidRDefault="004E52C4" w:rsidP="00014741">
            <w:pPr>
              <w:shd w:val="clear" w:color="auto" w:fill="FFFFFF"/>
              <w:spacing w:line="19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sz w:val="20"/>
                <w:szCs w:val="20"/>
              </w:rPr>
              <w:t>Т-игра «Сторителлинг: сказка каждый день!» Е. Суворова</w:t>
            </w:r>
          </w:p>
          <w:p w:rsidR="004E52C4" w:rsidRPr="0031169E" w:rsidRDefault="004E52C4" w:rsidP="00014741">
            <w:pPr>
              <w:shd w:val="clear" w:color="auto" w:fill="FFFFFF"/>
              <w:spacing w:line="192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E52C4" w:rsidRPr="0031169E" w:rsidTr="00014741">
        <w:trPr>
          <w:trHeight w:val="246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52C4" w:rsidRPr="0031169E" w:rsidRDefault="004E52C4" w:rsidP="00014741">
            <w:pPr>
              <w:rPr>
                <w:rFonts w:asciiTheme="minorHAnsi" w:hAnsiTheme="minorHAnsi" w:cstheme="minorHAnsi"/>
                <w:w w:val="77"/>
              </w:rPr>
            </w:pPr>
            <w:r w:rsidRPr="0031169E">
              <w:rPr>
                <w:rFonts w:asciiTheme="minorHAnsi" w:hAnsiTheme="minorHAnsi" w:cstheme="minorHAnsi"/>
                <w:w w:val="77"/>
              </w:rPr>
              <w:t>19.45-20.00</w:t>
            </w:r>
          </w:p>
        </w:tc>
        <w:tc>
          <w:tcPr>
            <w:tcW w:w="14890" w:type="dxa"/>
            <w:gridSpan w:val="9"/>
            <w:tcBorders>
              <w:top w:val="single" w:sz="4" w:space="0" w:color="auto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4E52C4" w:rsidRPr="0031169E" w:rsidRDefault="004E52C4" w:rsidP="00014741">
            <w:pPr>
              <w:spacing w:line="19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Завершение дня </w:t>
            </w:r>
            <w:proofErr w:type="spellStart"/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МиниФеста</w:t>
            </w:r>
            <w:proofErr w:type="spellEnd"/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, обратная связь (общая комната)</w:t>
            </w:r>
          </w:p>
        </w:tc>
      </w:tr>
      <w:tr w:rsidR="004E52C4" w:rsidRPr="0031169E" w:rsidTr="00014741">
        <w:trPr>
          <w:trHeight w:val="246"/>
        </w:trPr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4E52C4" w:rsidRPr="0031169E" w:rsidRDefault="004E52C4" w:rsidP="00014741">
            <w:pPr>
              <w:rPr>
                <w:rFonts w:asciiTheme="minorHAnsi" w:hAnsiTheme="minorHAnsi" w:cstheme="minorHAnsi"/>
                <w:w w:val="77"/>
              </w:rPr>
            </w:pPr>
            <w:r w:rsidRPr="0031169E">
              <w:rPr>
                <w:rFonts w:asciiTheme="minorHAnsi" w:hAnsiTheme="minorHAnsi" w:cstheme="minorHAnsi"/>
                <w:w w:val="77"/>
              </w:rPr>
              <w:t>20.00-21.00</w:t>
            </w:r>
          </w:p>
        </w:tc>
        <w:tc>
          <w:tcPr>
            <w:tcW w:w="14890" w:type="dxa"/>
            <w:gridSpan w:val="9"/>
            <w:tcBorders>
              <w:top w:val="single" w:sz="4" w:space="0" w:color="auto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4E52C4" w:rsidRPr="0031169E" w:rsidRDefault="004E52C4" w:rsidP="00014741">
            <w:pPr>
              <w:spacing w:line="19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116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Конференция «Игропрактика в терапии и психологическом консультировании» (общая комната)</w:t>
            </w:r>
          </w:p>
        </w:tc>
      </w:tr>
    </w:tbl>
    <w:p w:rsidR="003E17A5" w:rsidRPr="0031169E" w:rsidRDefault="003E17A5" w:rsidP="003E17A5">
      <w:pPr>
        <w:rPr>
          <w:rFonts w:asciiTheme="minorHAnsi" w:hAnsiTheme="minorHAnsi" w:cstheme="minorHAnsi"/>
        </w:rPr>
      </w:pPr>
      <w:r w:rsidRPr="0031169E">
        <w:rPr>
          <w:rFonts w:asciiTheme="minorHAnsi" w:hAnsiTheme="minorHAnsi" w:cstheme="minorHAnsi"/>
        </w:rPr>
        <w:t>*т-игра – трансформационная и</w:t>
      </w:r>
      <w:r>
        <w:rPr>
          <w:rFonts w:asciiTheme="minorHAnsi" w:hAnsiTheme="minorHAnsi" w:cstheme="minorHAnsi"/>
        </w:rPr>
        <w:t>г</w:t>
      </w:r>
      <w:r w:rsidRPr="0031169E">
        <w:rPr>
          <w:rFonts w:asciiTheme="minorHAnsi" w:hAnsiTheme="minorHAnsi" w:cstheme="minorHAnsi"/>
        </w:rPr>
        <w:t>ра</w:t>
      </w:r>
    </w:p>
    <w:p w:rsidR="004E52C4" w:rsidRDefault="004E52C4" w:rsidP="004E52C4">
      <w:pPr>
        <w:spacing w:before="20" w:after="20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3E17A5" w:rsidRDefault="003E17A5" w:rsidP="003E17A5">
      <w:pPr>
        <w:spacing w:before="20" w:after="20"/>
        <w:rPr>
          <w:rFonts w:asciiTheme="minorHAnsi" w:hAnsiTheme="minorHAnsi" w:cstheme="minorHAnsi"/>
          <w:b/>
        </w:rPr>
      </w:pPr>
      <w:r w:rsidRPr="003E17A5">
        <w:rPr>
          <w:rFonts w:asciiTheme="minorHAnsi" w:hAnsiTheme="minorHAnsi" w:cstheme="minorHAnsi"/>
          <w:b/>
          <w:color w:val="C00000"/>
        </w:rPr>
        <w:t xml:space="preserve">ПОЛНАЯ ПРОГРАММА МИНИФЕСТА: </w:t>
      </w:r>
      <w:hyperlink r:id="rId8" w:history="1">
        <w:r w:rsidRPr="0096474B">
          <w:rPr>
            <w:rStyle w:val="ad"/>
            <w:rFonts w:asciiTheme="minorHAnsi" w:hAnsiTheme="minorHAnsi" w:cstheme="minorHAnsi"/>
            <w:b/>
          </w:rPr>
          <w:t>https://psyfest.ru/programma-psifesta/mini-fest-igraya-sozday-svoy-mir-sam.html</w:t>
        </w:r>
      </w:hyperlink>
    </w:p>
    <w:p w:rsidR="003E17A5" w:rsidRPr="0031169E" w:rsidRDefault="003E17A5" w:rsidP="004E52C4">
      <w:pPr>
        <w:spacing w:before="20" w:after="20"/>
        <w:rPr>
          <w:rFonts w:asciiTheme="minorHAnsi" w:hAnsiTheme="minorHAnsi" w:cstheme="minorHAnsi"/>
          <w:b/>
        </w:rPr>
      </w:pPr>
    </w:p>
    <w:p w:rsidR="00C028AA" w:rsidRPr="00D04D9B" w:rsidRDefault="00C028AA">
      <w:pPr>
        <w:rPr>
          <w:rFonts w:asciiTheme="minorHAnsi" w:hAnsiTheme="minorHAnsi" w:cstheme="minorHAnsi"/>
          <w:sz w:val="2"/>
        </w:rPr>
      </w:pPr>
    </w:p>
    <w:sectPr w:rsidR="00C028AA" w:rsidRPr="00D04D9B" w:rsidSect="00D04D9B">
      <w:pgSz w:w="16839" w:h="11907" w:orient="landscape"/>
      <w:pgMar w:top="284" w:right="1134" w:bottom="142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3E8" w:rsidRDefault="00FE23E8" w:rsidP="00B72D9B">
      <w:r>
        <w:separator/>
      </w:r>
    </w:p>
  </w:endnote>
  <w:endnote w:type="continuationSeparator" w:id="0">
    <w:p w:rsidR="00FE23E8" w:rsidRDefault="00FE23E8" w:rsidP="00B7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3E8" w:rsidRDefault="00FE23E8" w:rsidP="00B72D9B">
      <w:r>
        <w:separator/>
      </w:r>
    </w:p>
  </w:footnote>
  <w:footnote w:type="continuationSeparator" w:id="0">
    <w:p w:rsidR="00FE23E8" w:rsidRDefault="00FE23E8" w:rsidP="00B72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040"/>
    <w:multiLevelType w:val="hybridMultilevel"/>
    <w:tmpl w:val="31BA2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11C"/>
    <w:multiLevelType w:val="hybridMultilevel"/>
    <w:tmpl w:val="C2469BFE"/>
    <w:lvl w:ilvl="0" w:tplc="DAA2F85E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E235E"/>
    <w:multiLevelType w:val="hybridMultilevel"/>
    <w:tmpl w:val="29643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223A5"/>
    <w:multiLevelType w:val="hybridMultilevel"/>
    <w:tmpl w:val="07D00C4E"/>
    <w:lvl w:ilvl="0" w:tplc="58C289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0360"/>
    <w:multiLevelType w:val="hybridMultilevel"/>
    <w:tmpl w:val="901E6016"/>
    <w:lvl w:ilvl="0" w:tplc="16BA44E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813EB"/>
    <w:multiLevelType w:val="hybridMultilevel"/>
    <w:tmpl w:val="D64E2C8E"/>
    <w:lvl w:ilvl="0" w:tplc="C1289D8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D5751"/>
    <w:multiLevelType w:val="hybridMultilevel"/>
    <w:tmpl w:val="DA184C34"/>
    <w:lvl w:ilvl="0" w:tplc="5C08135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73931"/>
    <w:multiLevelType w:val="hybridMultilevel"/>
    <w:tmpl w:val="0720D9B8"/>
    <w:lvl w:ilvl="0" w:tplc="DFF0BBD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8" w15:restartNumberingAfterBreak="0">
    <w:nsid w:val="55B540E6"/>
    <w:multiLevelType w:val="hybridMultilevel"/>
    <w:tmpl w:val="12A81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22C93"/>
    <w:multiLevelType w:val="hybridMultilevel"/>
    <w:tmpl w:val="6E6EE834"/>
    <w:lvl w:ilvl="0" w:tplc="B7888BB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E2"/>
    <w:rsid w:val="001A32AA"/>
    <w:rsid w:val="00247CFD"/>
    <w:rsid w:val="002555CC"/>
    <w:rsid w:val="0031169E"/>
    <w:rsid w:val="0036399A"/>
    <w:rsid w:val="003822D1"/>
    <w:rsid w:val="00394BCC"/>
    <w:rsid w:val="003A2568"/>
    <w:rsid w:val="003E0769"/>
    <w:rsid w:val="003E17A5"/>
    <w:rsid w:val="00410A7A"/>
    <w:rsid w:val="00447907"/>
    <w:rsid w:val="004C0975"/>
    <w:rsid w:val="004E52C4"/>
    <w:rsid w:val="00601CE0"/>
    <w:rsid w:val="006B7D96"/>
    <w:rsid w:val="006E0DD8"/>
    <w:rsid w:val="0077142B"/>
    <w:rsid w:val="00893F7F"/>
    <w:rsid w:val="008957E9"/>
    <w:rsid w:val="008A056A"/>
    <w:rsid w:val="008C6AC6"/>
    <w:rsid w:val="009F7994"/>
    <w:rsid w:val="00A00823"/>
    <w:rsid w:val="00B02F70"/>
    <w:rsid w:val="00B31956"/>
    <w:rsid w:val="00B34061"/>
    <w:rsid w:val="00B67199"/>
    <w:rsid w:val="00B72D9B"/>
    <w:rsid w:val="00C028AA"/>
    <w:rsid w:val="00C71482"/>
    <w:rsid w:val="00CB4A1C"/>
    <w:rsid w:val="00D04D9B"/>
    <w:rsid w:val="00DA29F2"/>
    <w:rsid w:val="00DB5E40"/>
    <w:rsid w:val="00DE67E8"/>
    <w:rsid w:val="00EC34ED"/>
    <w:rsid w:val="00EF18F0"/>
    <w:rsid w:val="00FE23E8"/>
    <w:rsid w:val="00FF16DA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F9219"/>
  <w15:docId w15:val="{FC644787-6253-4BFB-8772-7A0FE58F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rebuchet MS" w:hAnsi="Trebuchet MS" w:cs="Trebuchet MS"/>
      <w:sz w:val="18"/>
      <w:szCs w:val="18"/>
      <w:lang w:val="ru-RU" w:eastAsia="ru-RU"/>
    </w:rPr>
  </w:style>
  <w:style w:type="paragraph" w:styleId="1">
    <w:name w:val="heading 1"/>
    <w:basedOn w:val="a"/>
    <w:next w:val="a"/>
    <w:qFormat/>
    <w:pPr>
      <w:outlineLvl w:val="0"/>
    </w:pPr>
    <w:rPr>
      <w:rFonts w:cs="Times New Roman"/>
      <w:sz w:val="52"/>
      <w:szCs w:val="52"/>
    </w:rPr>
  </w:style>
  <w:style w:type="paragraph" w:styleId="2">
    <w:name w:val="heading 2"/>
    <w:basedOn w:val="a"/>
    <w:next w:val="a"/>
    <w:link w:val="20"/>
    <w:qFormat/>
    <w:pPr>
      <w:outlineLvl w:val="1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Pr>
      <w:rFonts w:ascii="Trebuchet MS" w:hAnsi="Trebuchet MS" w:hint="default"/>
      <w:b/>
      <w:bCs w:val="0"/>
      <w:lang w:val="ru-RU" w:eastAsia="ru-RU" w:bidi="ru-RU"/>
    </w:rPr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racks">
    <w:name w:val="Tracks"/>
    <w:basedOn w:val="a"/>
    <w:rPr>
      <w:sz w:val="20"/>
      <w:szCs w:val="20"/>
      <w:lang w:bidi="ru-RU"/>
    </w:rPr>
  </w:style>
  <w:style w:type="paragraph" w:customStyle="1" w:styleId="Time">
    <w:name w:val="Time"/>
    <w:basedOn w:val="a"/>
    <w:pPr>
      <w:spacing w:before="80"/>
    </w:pPr>
    <w:rPr>
      <w:spacing w:val="10"/>
      <w:sz w:val="16"/>
      <w:szCs w:val="16"/>
      <w:lang w:bidi="ru-RU"/>
    </w:rPr>
  </w:style>
  <w:style w:type="paragraph" w:customStyle="1" w:styleId="Session">
    <w:name w:val="Session"/>
    <w:basedOn w:val="a"/>
    <w:pPr>
      <w:jc w:val="center"/>
    </w:pPr>
    <w:rPr>
      <w:lang w:bidi="ru-RU"/>
    </w:rPr>
  </w:style>
  <w:style w:type="paragraph" w:customStyle="1" w:styleId="ConferenceTitle">
    <w:name w:val="Conference Title"/>
    <w:basedOn w:val="a"/>
    <w:rPr>
      <w:b/>
      <w:lang w:bidi="ru-RU"/>
    </w:rPr>
  </w:style>
  <w:style w:type="paragraph" w:customStyle="1" w:styleId="Presentation">
    <w:name w:val="Presentation"/>
    <w:basedOn w:val="Tracks"/>
    <w:rPr>
      <w:b/>
      <w:sz w:val="18"/>
      <w:szCs w:val="18"/>
    </w:rPr>
  </w:style>
  <w:style w:type="paragraph" w:styleId="a5">
    <w:name w:val="No Spacing"/>
    <w:uiPriority w:val="1"/>
    <w:qFormat/>
    <w:rsid w:val="00FF19E2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6">
    <w:name w:val="Normal (Web)"/>
    <w:basedOn w:val="a"/>
    <w:uiPriority w:val="99"/>
    <w:unhideWhenUsed/>
    <w:rsid w:val="00FF19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FF19E2"/>
    <w:rPr>
      <w:i/>
      <w:iCs/>
    </w:rPr>
  </w:style>
  <w:style w:type="paragraph" w:styleId="a8">
    <w:name w:val="List Paragraph"/>
    <w:basedOn w:val="a"/>
    <w:uiPriority w:val="34"/>
    <w:qFormat/>
    <w:rsid w:val="008957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7215">
    <w:name w:val="Стиль Масштаб знаков: 77% разреженный на  215 пт"/>
    <w:basedOn w:val="a"/>
    <w:rsid w:val="00B34061"/>
    <w:rPr>
      <w:spacing w:val="43"/>
      <w:w w:val="77"/>
    </w:rPr>
  </w:style>
  <w:style w:type="paragraph" w:customStyle="1" w:styleId="77">
    <w:name w:val="Стиль Масштаб знаков: 77%"/>
    <w:basedOn w:val="a"/>
    <w:rsid w:val="00B34061"/>
    <w:rPr>
      <w:w w:val="77"/>
    </w:rPr>
  </w:style>
  <w:style w:type="paragraph" w:customStyle="1" w:styleId="771">
    <w:name w:val="Стиль Масштаб знаков: 77%1"/>
    <w:basedOn w:val="a"/>
    <w:rsid w:val="00B34061"/>
    <w:rPr>
      <w:w w:val="77"/>
    </w:rPr>
  </w:style>
  <w:style w:type="paragraph" w:styleId="a9">
    <w:name w:val="header"/>
    <w:basedOn w:val="a"/>
    <w:link w:val="aa"/>
    <w:unhideWhenUsed/>
    <w:rsid w:val="00B72D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72D9B"/>
    <w:rPr>
      <w:rFonts w:ascii="Trebuchet MS" w:hAnsi="Trebuchet MS" w:cs="Trebuchet MS"/>
      <w:sz w:val="18"/>
      <w:szCs w:val="18"/>
      <w:lang w:val="ru-RU" w:eastAsia="ru-RU"/>
    </w:rPr>
  </w:style>
  <w:style w:type="paragraph" w:styleId="ab">
    <w:name w:val="footer"/>
    <w:basedOn w:val="a"/>
    <w:link w:val="ac"/>
    <w:unhideWhenUsed/>
    <w:rsid w:val="00B72D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72D9B"/>
    <w:rPr>
      <w:rFonts w:ascii="Trebuchet MS" w:hAnsi="Trebuchet MS" w:cs="Trebuchet MS"/>
      <w:sz w:val="18"/>
      <w:szCs w:val="18"/>
      <w:lang w:val="ru-RU" w:eastAsia="ru-RU"/>
    </w:rPr>
  </w:style>
  <w:style w:type="character" w:styleId="ad">
    <w:name w:val="Hyperlink"/>
    <w:basedOn w:val="a0"/>
    <w:unhideWhenUsed/>
    <w:rsid w:val="00B67199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67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fest.ru/programma-psifesta/mini-fest-igraya-sozday-svoy-mir-sa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085;&#1072;\AppData\Roaming\Microsoft\Templates\&#1055;&#1088;&#1086;&#1075;&#1088;&#1072;&#1084;&#1084;&#1072;%20&#1082;&#1086;&#1085;&#1092;&#1077;&#1088;&#1077;&#1085;&#1094;&#1080;&#1080;%20&#1089;%20&#1089;&#1077;&#1082;&#1094;&#1080;&#1103;&#1084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307305F-3C17-46C0-A143-492FC994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конференции с секциями.dotx</Template>
  <TotalTime>1</TotalTime>
  <Pages>1</Pages>
  <Words>287</Words>
  <Characters>1969</Characters>
  <Application>Microsoft Office Word</Application>
  <DocSecurity>0</DocSecurity>
  <Lines>36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Marina Kovaleva</cp:lastModifiedBy>
  <cp:revision>3</cp:revision>
  <cp:lastPrinted>2003-05-02T00:15:00Z</cp:lastPrinted>
  <dcterms:created xsi:type="dcterms:W3CDTF">2020-06-12T17:00:00Z</dcterms:created>
  <dcterms:modified xsi:type="dcterms:W3CDTF">2020-06-12T17:01:00Z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TC010685191049</vt:lpwstr>
  </property>
</Properties>
</file>