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9B" w:rsidRPr="00D04D9B" w:rsidRDefault="00D04D9B" w:rsidP="00D04D9B">
      <w:pPr>
        <w:pStyle w:val="a9"/>
        <w:jc w:val="center"/>
        <w:rPr>
          <w:rFonts w:asciiTheme="minorHAnsi" w:hAnsiTheme="minorHAnsi" w:cstheme="minorHAnsi"/>
          <w:color w:val="002060"/>
          <w:sz w:val="10"/>
        </w:rPr>
      </w:pPr>
    </w:p>
    <w:p w:rsidR="00447907" w:rsidRPr="00447907" w:rsidRDefault="00447907" w:rsidP="003E0769">
      <w:pPr>
        <w:pStyle w:val="ConferenceTitle"/>
        <w:ind w:right="-52"/>
        <w:jc w:val="center"/>
        <w:rPr>
          <w:rFonts w:asciiTheme="minorHAnsi" w:hAnsiTheme="minorHAnsi" w:cstheme="minorHAnsi"/>
          <w:sz w:val="24"/>
        </w:rPr>
      </w:pPr>
      <w:proofErr w:type="spellStart"/>
      <w:r w:rsidRPr="00447907">
        <w:rPr>
          <w:rFonts w:asciiTheme="minorHAnsi" w:hAnsiTheme="minorHAnsi" w:cstheme="minorHAnsi"/>
          <w:sz w:val="24"/>
        </w:rPr>
        <w:t>Псифест</w:t>
      </w:r>
      <w:proofErr w:type="spellEnd"/>
      <w:r w:rsidRPr="00447907">
        <w:rPr>
          <w:rFonts w:asciiTheme="minorHAnsi" w:hAnsiTheme="minorHAnsi" w:cstheme="minorHAnsi"/>
          <w:sz w:val="24"/>
        </w:rPr>
        <w:t xml:space="preserve"> </w:t>
      </w:r>
      <w:r w:rsidRPr="00447907">
        <w:rPr>
          <w:rFonts w:asciiTheme="minorHAnsi" w:hAnsiTheme="minorHAnsi" w:cstheme="minorHAnsi"/>
          <w:sz w:val="24"/>
          <w:lang w:val="en-US"/>
        </w:rPr>
        <w:t>IX</w:t>
      </w:r>
      <w:r w:rsidRPr="00447907">
        <w:rPr>
          <w:rFonts w:asciiTheme="minorHAnsi" w:hAnsiTheme="minorHAnsi" w:cstheme="minorHAnsi"/>
          <w:sz w:val="24"/>
        </w:rPr>
        <w:t xml:space="preserve"> Всемирного конгресса по психотерапии «Дети. Общество. Будущее – Планета психотерапии» </w:t>
      </w:r>
      <w:r w:rsidR="0036399A">
        <w:rPr>
          <w:rFonts w:asciiTheme="minorHAnsi" w:hAnsiTheme="minorHAnsi" w:cstheme="minorHAnsi"/>
          <w:sz w:val="24"/>
        </w:rPr>
        <w:t xml:space="preserve"> </w:t>
      </w:r>
      <w:r w:rsidRPr="00447907">
        <w:rPr>
          <w:rFonts w:asciiTheme="minorHAnsi" w:hAnsiTheme="minorHAnsi" w:cstheme="minorHAnsi"/>
          <w:sz w:val="24"/>
        </w:rPr>
        <w:t>2020-2021 год</w:t>
      </w:r>
    </w:p>
    <w:p w:rsidR="00447907" w:rsidRPr="00447907" w:rsidRDefault="00447907" w:rsidP="003E0769">
      <w:pPr>
        <w:ind w:right="-52"/>
        <w:jc w:val="center"/>
      </w:pPr>
    </w:p>
    <w:p w:rsidR="00447907" w:rsidRDefault="00447907" w:rsidP="003E0769">
      <w:pPr>
        <w:pStyle w:val="1"/>
        <w:spacing w:after="375"/>
        <w:ind w:right="-52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447907">
        <w:rPr>
          <w:rFonts w:asciiTheme="minorHAnsi" w:hAnsiTheme="minorHAnsi" w:cstheme="minorHAnsi"/>
          <w:b/>
          <w:bCs/>
          <w:color w:val="002060"/>
          <w:sz w:val="24"/>
          <w:szCs w:val="24"/>
        </w:rPr>
        <w:t>Расписание Онлайн-</w:t>
      </w:r>
      <w:proofErr w:type="spellStart"/>
      <w:r w:rsidRPr="00447907">
        <w:rPr>
          <w:rFonts w:asciiTheme="minorHAnsi" w:hAnsiTheme="minorHAnsi" w:cstheme="minorHAnsi"/>
          <w:b/>
          <w:bCs/>
          <w:color w:val="002060"/>
          <w:sz w:val="24"/>
          <w:szCs w:val="24"/>
        </w:rPr>
        <w:t>МиниФеста</w:t>
      </w:r>
      <w:proofErr w:type="spellEnd"/>
      <w:r w:rsidRPr="00447907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«ИГРАЯ, СОЗДАЙ СВОЙ МИР САМ!» – день Игропрактики для взрослых</w:t>
      </w:r>
    </w:p>
    <w:p w:rsidR="00DA29F2" w:rsidRPr="0031169E" w:rsidRDefault="00DA29F2" w:rsidP="00DA29F2">
      <w:pPr>
        <w:pStyle w:val="2"/>
        <w:spacing w:after="240"/>
        <w:jc w:val="center"/>
        <w:rPr>
          <w:rFonts w:asciiTheme="minorHAnsi" w:hAnsiTheme="minorHAnsi" w:cstheme="minorHAnsi"/>
          <w:color w:val="002060"/>
          <w:sz w:val="22"/>
        </w:rPr>
      </w:pPr>
      <w:r w:rsidRPr="0031169E">
        <w:rPr>
          <w:rStyle w:val="20"/>
          <w:rFonts w:asciiTheme="minorHAnsi" w:hAnsiTheme="minorHAnsi" w:cstheme="minorHAnsi"/>
          <w:b/>
          <w:color w:val="002060"/>
          <w:sz w:val="22"/>
        </w:rPr>
        <w:t>СУББОТА, 27 июня 2020 года</w:t>
      </w:r>
    </w:p>
    <w:tbl>
      <w:tblPr>
        <w:tblW w:w="15882" w:type="dxa"/>
        <w:tblInd w:w="-10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92"/>
        <w:gridCol w:w="709"/>
        <w:gridCol w:w="1928"/>
        <w:gridCol w:w="2060"/>
        <w:gridCol w:w="2060"/>
        <w:gridCol w:w="2060"/>
        <w:gridCol w:w="2060"/>
        <w:gridCol w:w="2060"/>
        <w:gridCol w:w="1946"/>
        <w:gridCol w:w="7"/>
      </w:tblGrid>
      <w:tr w:rsidR="00DA29F2" w:rsidRPr="0031169E" w:rsidTr="00014741">
        <w:tc>
          <w:tcPr>
            <w:tcW w:w="992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D04D9B">
              <w:rPr>
                <w:rFonts w:asciiTheme="minorHAnsi" w:hAnsiTheme="minorHAnsi" w:cstheme="minorHAnsi"/>
                <w:spacing w:val="6"/>
                <w:w w:val="77"/>
              </w:rPr>
              <w:t>09.40-10.0</w:t>
            </w:r>
            <w:r w:rsidRPr="00D04D9B">
              <w:rPr>
                <w:rFonts w:asciiTheme="minorHAnsi" w:hAnsiTheme="minorHAnsi" w:cstheme="minorHAnsi"/>
                <w:spacing w:val="8"/>
                <w:w w:val="77"/>
              </w:rPr>
              <w:t>0</w:t>
            </w:r>
          </w:p>
        </w:tc>
        <w:tc>
          <w:tcPr>
            <w:tcW w:w="14890" w:type="dxa"/>
            <w:gridSpan w:val="9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DA29F2" w:rsidRPr="0031169E" w:rsidRDefault="00DA29F2" w:rsidP="00014741">
            <w:pPr>
              <w:pStyle w:val="Session"/>
              <w:spacing w:line="19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Открытие, презентация ведущих этого дня (общая комната)</w:t>
            </w:r>
          </w:p>
        </w:tc>
      </w:tr>
      <w:tr w:rsidR="00DA29F2" w:rsidRPr="0031169E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6"/>
                <w:w w:val="77"/>
              </w:rPr>
              <w:t>10.00-10.4</w:t>
            </w:r>
            <w:r w:rsidRPr="0031169E">
              <w:rPr>
                <w:rFonts w:asciiTheme="minorHAnsi" w:hAnsiTheme="minorHAnsi" w:cstheme="minorHAnsi"/>
                <w:spacing w:val="8"/>
                <w:w w:val="77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ЛЕНТА 1. Мастер-классы</w:t>
            </w:r>
          </w:p>
        </w:tc>
        <w:tc>
          <w:tcPr>
            <w:tcW w:w="14174" w:type="dxa"/>
            <w:gridSpan w:val="7"/>
            <w:tcBorders>
              <w:top w:val="single" w:sz="6" w:space="0" w:color="808080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DA29F2" w:rsidRPr="0031169E" w:rsidRDefault="00DA29F2" w:rsidP="00014741">
            <w:pPr>
              <w:pStyle w:val="a5"/>
              <w:spacing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1169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«Игропрактика – эффективный инструмент самопознания и саморазвития в современном мире» </w:t>
            </w:r>
            <w:proofErr w:type="spellStart"/>
            <w:r w:rsidRPr="0031169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В.Первак</w:t>
            </w:r>
            <w:proofErr w:type="spellEnd"/>
          </w:p>
        </w:tc>
      </w:tr>
      <w:tr w:rsidR="00DA29F2" w:rsidRPr="0031169E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D71DDF">
              <w:rPr>
                <w:rFonts w:asciiTheme="minorHAnsi" w:hAnsiTheme="minorHAnsi" w:cstheme="minorHAnsi"/>
                <w:spacing w:val="6"/>
                <w:w w:val="77"/>
              </w:rPr>
              <w:t>10.45-11.3</w:t>
            </w:r>
            <w:r w:rsidRPr="00D71DDF">
              <w:rPr>
                <w:rFonts w:asciiTheme="minorHAnsi" w:hAnsiTheme="minorHAnsi" w:cstheme="minorHAnsi"/>
                <w:spacing w:val="8"/>
                <w:w w:val="77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DA29F2" w:rsidRPr="0031169E" w:rsidRDefault="00DA29F2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Меры профилактики профессионального выгорания»  </w:t>
            </w:r>
            <w:proofErr w:type="spellStart"/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А.Муравьева</w:t>
            </w:r>
            <w:proofErr w:type="spellEnd"/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A29F2" w:rsidRPr="0031169E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6"/>
                <w:w w:val="77"/>
              </w:rPr>
              <w:t>11.30-12.1</w:t>
            </w:r>
            <w:r w:rsidRPr="0031169E">
              <w:rPr>
                <w:rFonts w:asciiTheme="minorHAnsi" w:hAnsiTheme="minorHAnsi" w:cstheme="minorHAnsi"/>
                <w:spacing w:val="8"/>
                <w:w w:val="77"/>
              </w:rPr>
              <w:t>5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D9D9D9"/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DA29F2" w:rsidRPr="0031169E" w:rsidRDefault="00DA29F2" w:rsidP="00014741">
            <w:pPr>
              <w:pStyle w:val="Session"/>
              <w:spacing w:line="192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Онлайн-игрофикация: возможности и ограничения» </w:t>
            </w:r>
            <w:proofErr w:type="spellStart"/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А.Чугуева</w:t>
            </w:r>
            <w:proofErr w:type="spellEnd"/>
          </w:p>
        </w:tc>
      </w:tr>
      <w:tr w:rsidR="00DA29F2" w:rsidRPr="0031169E" w:rsidTr="00014741">
        <w:trPr>
          <w:gridAfter w:val="1"/>
          <w:wAfter w:w="7" w:type="dxa"/>
          <w:trHeight w:val="180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6"/>
                <w:w w:val="77"/>
              </w:rPr>
              <w:t>12.15-12.3</w:t>
            </w:r>
            <w:r w:rsidRPr="0031169E">
              <w:rPr>
                <w:rFonts w:asciiTheme="minorHAnsi" w:hAnsiTheme="minorHAnsi" w:cstheme="minorHAnsi"/>
                <w:spacing w:val="8"/>
                <w:w w:val="77"/>
              </w:rPr>
              <w:t>0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BFBFBF" w:themeFill="background1" w:themeFillShade="BF"/>
          </w:tcPr>
          <w:p w:rsidR="00DA29F2" w:rsidRPr="0031169E" w:rsidRDefault="00DA29F2" w:rsidP="00014741">
            <w:pPr>
              <w:pStyle w:val="Presentation"/>
              <w:spacing w:line="192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 w:val="0"/>
                <w:sz w:val="20"/>
                <w:szCs w:val="20"/>
              </w:rPr>
              <w:t>Перерыв</w:t>
            </w:r>
          </w:p>
        </w:tc>
      </w:tr>
      <w:tr w:rsidR="00DA29F2" w:rsidRPr="0031169E" w:rsidTr="00014741">
        <w:trPr>
          <w:gridAfter w:val="1"/>
          <w:wAfter w:w="7" w:type="dxa"/>
          <w:trHeight w:val="72"/>
        </w:trPr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4"/>
                <w:w w:val="77"/>
              </w:rPr>
              <w:t>12.30–14.4</w:t>
            </w:r>
            <w:r w:rsidRPr="0031169E">
              <w:rPr>
                <w:rFonts w:asciiTheme="minorHAnsi" w:hAnsiTheme="minorHAnsi" w:cstheme="minorHAnsi"/>
                <w:spacing w:val="3"/>
                <w:w w:val="77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bidi="ru-RU"/>
              </w:rPr>
            </w:pPr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ЛЕНТА 2.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Комната 1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Комната 2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Комната 3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6"/>
              <w:shd w:val="clear" w:color="auto" w:fill="FFFFFF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Комната 4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6"/>
              <w:shd w:val="clear" w:color="auto" w:fill="FFFFFF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Комната 5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5"/>
              <w:shd w:val="clear" w:color="auto" w:fill="FFFFFF"/>
              <w:spacing w:line="168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31169E">
              <w:rPr>
                <w:rFonts w:cstheme="minorHAnsi"/>
                <w:color w:val="002060"/>
                <w:sz w:val="20"/>
                <w:szCs w:val="20"/>
              </w:rPr>
              <w:t>Комната 6</w:t>
            </w:r>
          </w:p>
        </w:tc>
        <w:tc>
          <w:tcPr>
            <w:tcW w:w="1946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Presentation"/>
              <w:spacing w:line="168" w:lineRule="auto"/>
              <w:jc w:val="center"/>
              <w:rPr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Комната 7</w:t>
            </w:r>
          </w:p>
        </w:tc>
      </w:tr>
      <w:tr w:rsidR="00DA29F2" w:rsidRPr="0031169E" w:rsidTr="00014741">
        <w:trPr>
          <w:gridAfter w:val="1"/>
          <w:wAfter w:w="7" w:type="dxa"/>
          <w:trHeight w:val="1332"/>
        </w:trPr>
        <w:tc>
          <w:tcPr>
            <w:tcW w:w="992" w:type="dxa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Психологическая т</w:t>
            </w: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noBreakHyphen/>
            </w:r>
            <w:r w:rsidRPr="00311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игра «Твое время» </w:t>
            </w:r>
            <w:r w:rsidRPr="0031169E">
              <w:rPr>
                <w:rFonts w:asciiTheme="minorHAnsi" w:hAnsiTheme="minorHAnsi" w:cstheme="minorHAnsi"/>
                <w:bCs/>
                <w:sz w:val="20"/>
                <w:szCs w:val="20"/>
              </w:rPr>
              <w:t>(ведение на русском и английском языках)</w:t>
            </w:r>
            <w:r w:rsidRPr="00311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11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proofErr w:type="spellStart"/>
            <w:r w:rsidRPr="00311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К.Машукова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Т-игра «Освобождение» </w:t>
            </w:r>
            <w:proofErr w:type="spellStart"/>
            <w:r w:rsidRPr="0031169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А.</w:t>
            </w:r>
            <w:r w:rsidRPr="0031169E">
              <w:rPr>
                <w:rStyle w:val="a7"/>
                <w:rFonts w:asciiTheme="minorHAnsi" w:hAnsiTheme="minorHAnsi" w:cstheme="minorHAnsi"/>
                <w:b/>
                <w:i w:val="0"/>
                <w:sz w:val="20"/>
                <w:szCs w:val="20"/>
              </w:rPr>
              <w:t>Закревский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Архетипические образы богинь в психологической </w:t>
            </w: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т-игре «</w:t>
            </w:r>
            <w:r w:rsidRPr="0031169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</w:t>
            </w: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Рождение» </w:t>
            </w:r>
            <w:proofErr w:type="spellStart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Д.Соколова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6"/>
              <w:shd w:val="clear" w:color="auto" w:fill="FFFFFF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Т-игра</w:t>
            </w:r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ART&amp;facts</w:t>
            </w:r>
            <w:proofErr w:type="spellEnd"/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Е.</w:t>
            </w:r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Двойникова</w:t>
            </w:r>
            <w:proofErr w:type="spellEnd"/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М.Еремина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6"/>
              <w:shd w:val="clear" w:color="auto" w:fill="FFFFFF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Терапевтическая</w:t>
            </w:r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игра «Были-Жили» </w:t>
            </w:r>
            <w:proofErr w:type="spellStart"/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О.Горбачева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5"/>
              <w:shd w:val="clear" w:color="auto" w:fill="FFFFFF"/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31169E">
              <w:rPr>
                <w:rFonts w:cstheme="minorHAnsi"/>
                <w:b/>
                <w:sz w:val="20"/>
                <w:szCs w:val="20"/>
              </w:rPr>
              <w:t xml:space="preserve">Психологическая игра </w:t>
            </w:r>
            <w:r w:rsidRPr="0031169E">
              <w:rPr>
                <w:rFonts w:cstheme="minorHAnsi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31169E">
              <w:rPr>
                <w:rFonts w:cstheme="minorHAnsi"/>
                <w:b/>
                <w:color w:val="000000"/>
                <w:sz w:val="20"/>
                <w:szCs w:val="20"/>
              </w:rPr>
              <w:t>ИгРы</w:t>
            </w:r>
            <w:proofErr w:type="spellEnd"/>
            <w:r w:rsidRPr="0031169E">
              <w:rPr>
                <w:rFonts w:cstheme="minorHAnsi"/>
                <w:b/>
                <w:color w:val="000000"/>
                <w:sz w:val="20"/>
                <w:szCs w:val="20"/>
              </w:rPr>
              <w:t xml:space="preserve"> престолов» </w:t>
            </w:r>
            <w:proofErr w:type="spellStart"/>
            <w:r w:rsidRPr="0031169E">
              <w:rPr>
                <w:rFonts w:cstheme="minorHAnsi"/>
                <w:b/>
                <w:color w:val="000000"/>
                <w:sz w:val="20"/>
                <w:szCs w:val="20"/>
              </w:rPr>
              <w:t>О.Игнатович</w:t>
            </w:r>
            <w:proofErr w:type="spellEnd"/>
          </w:p>
        </w:tc>
        <w:tc>
          <w:tcPr>
            <w:tcW w:w="1946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Presentation"/>
              <w:spacing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sz w:val="20"/>
                <w:szCs w:val="20"/>
              </w:rPr>
              <w:t>Терапевтическая игра «</w:t>
            </w:r>
            <w:r w:rsidRPr="003116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Алхимия зависимости» </w:t>
            </w:r>
            <w:proofErr w:type="spellStart"/>
            <w:r w:rsidRPr="003116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О.Крестова</w:t>
            </w:r>
            <w:proofErr w:type="spellEnd"/>
          </w:p>
        </w:tc>
      </w:tr>
      <w:tr w:rsidR="00DA29F2" w:rsidRPr="0031169E" w:rsidTr="00014741">
        <w:trPr>
          <w:gridAfter w:val="1"/>
          <w:wAfter w:w="7" w:type="dxa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w w:val="77"/>
              </w:rPr>
              <w:t>14.45-15.00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BFBFBF" w:themeFill="background1" w:themeFillShade="BF"/>
          </w:tcPr>
          <w:p w:rsidR="00DA29F2" w:rsidRPr="0031169E" w:rsidRDefault="00DA29F2" w:rsidP="00014741">
            <w:pPr>
              <w:pStyle w:val="Session"/>
              <w:spacing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sz w:val="20"/>
                <w:szCs w:val="20"/>
              </w:rPr>
              <w:t>Перерыв</w:t>
            </w:r>
          </w:p>
        </w:tc>
      </w:tr>
      <w:tr w:rsidR="00DA29F2" w:rsidRPr="0031169E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w w:val="77"/>
              </w:rPr>
              <w:t>15.00-15.45</w:t>
            </w:r>
          </w:p>
        </w:tc>
        <w:tc>
          <w:tcPr>
            <w:tcW w:w="7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ЛЕНТА 3. Мастер-классы</w:t>
            </w:r>
          </w:p>
        </w:tc>
        <w:tc>
          <w:tcPr>
            <w:tcW w:w="14174" w:type="dxa"/>
            <w:gridSpan w:val="7"/>
            <w:tcBorders>
              <w:top w:val="single" w:sz="6" w:space="0" w:color="808080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DA29F2" w:rsidRPr="0031169E" w:rsidRDefault="00DA29F2" w:rsidP="00014741">
            <w:pPr>
              <w:pStyle w:val="a5"/>
              <w:spacing w:line="192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1169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«Трансформационная психологическая игра – что за зверь?» </w:t>
            </w:r>
            <w:proofErr w:type="spellStart"/>
            <w:r w:rsidRPr="0031169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Е.Хомерики</w:t>
            </w:r>
            <w:proofErr w:type="spellEnd"/>
            <w:r w:rsidRPr="0031169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A29F2" w:rsidRPr="0031169E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6"/>
                <w:w w:val="77"/>
              </w:rPr>
              <w:t>15.45-16.3</w:t>
            </w:r>
            <w:r w:rsidRPr="0031169E">
              <w:rPr>
                <w:rFonts w:asciiTheme="minorHAnsi" w:hAnsiTheme="minorHAnsi" w:cstheme="minorHAnsi"/>
                <w:spacing w:val="8"/>
                <w:w w:val="77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DA29F2" w:rsidRPr="0031169E" w:rsidRDefault="00DA29F2" w:rsidP="00014741">
            <w:pPr>
              <w:pStyle w:val="a5"/>
              <w:spacing w:line="192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1169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«Масштаб личности» </w:t>
            </w:r>
            <w:proofErr w:type="spellStart"/>
            <w:r w:rsidRPr="0031169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Л.Акимова</w:t>
            </w:r>
            <w:proofErr w:type="spellEnd"/>
          </w:p>
        </w:tc>
      </w:tr>
      <w:tr w:rsidR="00DA29F2" w:rsidRPr="0031169E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6"/>
                <w:w w:val="77"/>
              </w:rPr>
              <w:t>16.30-17.1</w:t>
            </w:r>
            <w:r w:rsidRPr="0031169E">
              <w:rPr>
                <w:rFonts w:asciiTheme="minorHAnsi" w:hAnsiTheme="minorHAnsi" w:cstheme="minorHAnsi"/>
                <w:spacing w:val="8"/>
                <w:w w:val="77"/>
              </w:rPr>
              <w:t>5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D9D9D9"/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DA29F2" w:rsidRPr="0031169E" w:rsidRDefault="00DA29F2" w:rsidP="00014741">
            <w:pPr>
              <w:pStyle w:val="a5"/>
              <w:spacing w:line="192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1169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«Бренд игропрактика» </w:t>
            </w:r>
            <w:proofErr w:type="spellStart"/>
            <w:r w:rsidRPr="0031169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Л.Бакаева</w:t>
            </w:r>
            <w:proofErr w:type="spellEnd"/>
          </w:p>
        </w:tc>
      </w:tr>
      <w:tr w:rsidR="00DA29F2" w:rsidRPr="0031169E" w:rsidTr="00014741">
        <w:trPr>
          <w:gridAfter w:val="1"/>
          <w:wAfter w:w="7" w:type="dxa"/>
          <w:trHeight w:val="224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4"/>
                <w:w w:val="77"/>
              </w:rPr>
              <w:t>12.00–13.3</w:t>
            </w:r>
            <w:r w:rsidRPr="0031169E">
              <w:rPr>
                <w:rFonts w:asciiTheme="minorHAnsi" w:hAnsiTheme="minorHAnsi" w:cstheme="minorHAnsi"/>
                <w:spacing w:val="3"/>
                <w:w w:val="77"/>
              </w:rPr>
              <w:t>0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BFBFBF" w:themeFill="background1" w:themeFillShade="BF"/>
          </w:tcPr>
          <w:p w:rsidR="00DA29F2" w:rsidRPr="0031169E" w:rsidRDefault="00DA29F2" w:rsidP="00014741">
            <w:pPr>
              <w:pStyle w:val="Session"/>
              <w:spacing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sz w:val="20"/>
                <w:szCs w:val="20"/>
              </w:rPr>
              <w:t>Перерыв</w:t>
            </w:r>
          </w:p>
        </w:tc>
      </w:tr>
      <w:tr w:rsidR="00DA29F2" w:rsidRPr="0031169E" w:rsidTr="00014741">
        <w:trPr>
          <w:gridAfter w:val="1"/>
          <w:wAfter w:w="7" w:type="dxa"/>
          <w:trHeight w:val="288"/>
        </w:trPr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4"/>
                <w:w w:val="77"/>
              </w:rPr>
              <w:t>10.45–24.0</w:t>
            </w:r>
            <w:r w:rsidRPr="0031169E">
              <w:rPr>
                <w:rFonts w:asciiTheme="minorHAnsi" w:hAnsiTheme="minorHAnsi" w:cstheme="minorHAnsi"/>
                <w:spacing w:val="3"/>
                <w:w w:val="77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ЛЕНТА 4.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D04D9B" w:rsidRDefault="00DA29F2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Комната 1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D04D9B" w:rsidRDefault="00DA29F2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D04D9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Комната 2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D04D9B" w:rsidRDefault="00DA29F2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D04D9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Комната 3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D04D9B" w:rsidRDefault="00DA29F2" w:rsidP="00014741">
            <w:pPr>
              <w:pStyle w:val="a6"/>
              <w:shd w:val="clear" w:color="auto" w:fill="FFFFFF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D04D9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Комната 4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D04D9B" w:rsidRDefault="00DA29F2" w:rsidP="00014741">
            <w:pPr>
              <w:pStyle w:val="a6"/>
              <w:shd w:val="clear" w:color="auto" w:fill="FFFFFF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D04D9B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Комната 5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D04D9B" w:rsidRDefault="00DA29F2" w:rsidP="00014741">
            <w:pPr>
              <w:pStyle w:val="a5"/>
              <w:shd w:val="clear" w:color="auto" w:fill="FFFFFF"/>
              <w:spacing w:line="168" w:lineRule="auto"/>
              <w:jc w:val="center"/>
              <w:rPr>
                <w:rFonts w:eastAsia="Times New Roman" w:cstheme="minorHAnsi"/>
                <w:bCs/>
                <w:color w:val="002060"/>
                <w:sz w:val="20"/>
                <w:szCs w:val="20"/>
              </w:rPr>
            </w:pPr>
            <w:r w:rsidRPr="00D04D9B">
              <w:rPr>
                <w:rFonts w:eastAsia="Times New Roman" w:cstheme="minorHAnsi"/>
                <w:bCs/>
                <w:color w:val="002060"/>
                <w:sz w:val="20"/>
                <w:szCs w:val="20"/>
              </w:rPr>
              <w:t>Комната 6</w:t>
            </w:r>
          </w:p>
        </w:tc>
        <w:tc>
          <w:tcPr>
            <w:tcW w:w="1946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D04D9B" w:rsidRDefault="00DA29F2" w:rsidP="00014741">
            <w:pPr>
              <w:pStyle w:val="Presentation"/>
              <w:spacing w:line="168" w:lineRule="auto"/>
              <w:jc w:val="center"/>
              <w:rPr>
                <w:rFonts w:asciiTheme="minorHAnsi" w:hAnsiTheme="minorHAnsi" w:cstheme="minorHAnsi"/>
                <w:b w:val="0"/>
                <w:bCs/>
                <w:color w:val="002060"/>
                <w:sz w:val="20"/>
                <w:szCs w:val="20"/>
                <w:lang w:bidi="ar-SA"/>
              </w:rPr>
            </w:pPr>
            <w:r w:rsidRPr="00D04D9B">
              <w:rPr>
                <w:rFonts w:asciiTheme="minorHAnsi" w:hAnsiTheme="minorHAnsi" w:cstheme="minorHAnsi"/>
                <w:b w:val="0"/>
                <w:bCs/>
                <w:color w:val="002060"/>
                <w:sz w:val="20"/>
                <w:szCs w:val="20"/>
                <w:lang w:bidi="ar-SA"/>
              </w:rPr>
              <w:t>Комната 7</w:t>
            </w:r>
          </w:p>
        </w:tc>
      </w:tr>
      <w:tr w:rsidR="00DA29F2" w:rsidRPr="0031169E" w:rsidTr="00014741">
        <w:trPr>
          <w:gridAfter w:val="1"/>
          <w:wAfter w:w="7" w:type="dxa"/>
          <w:trHeight w:val="1171"/>
        </w:trPr>
        <w:tc>
          <w:tcPr>
            <w:tcW w:w="992" w:type="dxa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textDirection w:val="btLr"/>
          </w:tcPr>
          <w:p w:rsidR="00DA29F2" w:rsidRPr="0031169E" w:rsidRDefault="00DA29F2" w:rsidP="00014741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bidi="ru-RU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Психологическая т</w:t>
            </w: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noBreakHyphen/>
              <w:t xml:space="preserve">игра «Путь в материнство» </w:t>
            </w:r>
            <w:r w:rsidRPr="0031169E">
              <w:rPr>
                <w:rFonts w:asciiTheme="minorHAnsi" w:hAnsiTheme="minorHAnsi" w:cstheme="minorHAnsi"/>
                <w:bCs/>
                <w:sz w:val="20"/>
                <w:szCs w:val="20"/>
              </w:rPr>
              <w:t>(ведение на  русском и немецком языках)</w:t>
            </w:r>
            <w:r w:rsidRPr="00311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С.Сорокина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8"/>
              <w:spacing w:after="0" w:line="192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1169E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Терапевтическая игра «Мастер двух миров» </w:t>
            </w:r>
            <w:proofErr w:type="spellStart"/>
            <w:r w:rsidRPr="0031169E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А.Муравьева</w:t>
            </w:r>
            <w:proofErr w:type="spellEnd"/>
            <w:r w:rsidRPr="0031169E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8"/>
              <w:spacing w:after="0" w:line="192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1169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Т-игра «Элементаль первоэлементов» </w:t>
            </w:r>
            <w:proofErr w:type="spellStart"/>
            <w:r w:rsidRPr="0031169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В.Первак</w:t>
            </w:r>
            <w:proofErr w:type="spellEnd"/>
            <w:r w:rsidRPr="0031169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169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О.Тимофеева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8"/>
              <w:spacing w:after="0" w:line="192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1169E">
              <w:rPr>
                <w:rFonts w:cstheme="minorHAnsi"/>
                <w:b/>
                <w:sz w:val="20"/>
                <w:szCs w:val="20"/>
              </w:rPr>
              <w:t xml:space="preserve">Профориентационная т-игра «Ты нужен планете!» </w:t>
            </w:r>
            <w:proofErr w:type="spellStart"/>
            <w:r w:rsidRPr="0031169E">
              <w:rPr>
                <w:rFonts w:cstheme="minorHAnsi"/>
                <w:b/>
                <w:sz w:val="20"/>
                <w:szCs w:val="20"/>
              </w:rPr>
              <w:t>М.Ковалева</w:t>
            </w:r>
            <w:proofErr w:type="spellEnd"/>
            <w:r w:rsidRPr="0031169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8"/>
              <w:spacing w:after="0" w:line="192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31169E">
              <w:rPr>
                <w:rFonts w:cstheme="minorHAnsi"/>
                <w:b/>
                <w:sz w:val="20"/>
                <w:szCs w:val="20"/>
              </w:rPr>
              <w:t>Т</w:t>
            </w:r>
            <w:r w:rsidRPr="0031169E">
              <w:rPr>
                <w:rFonts w:cstheme="minorHAnsi"/>
                <w:b/>
                <w:sz w:val="20"/>
                <w:szCs w:val="20"/>
              </w:rPr>
              <w:noBreakHyphen/>
              <w:t xml:space="preserve">игра «Живая Я» </w:t>
            </w:r>
            <w:proofErr w:type="spellStart"/>
            <w:r w:rsidRPr="0031169E">
              <w:rPr>
                <w:rFonts w:cstheme="minorHAnsi"/>
                <w:b/>
                <w:sz w:val="20"/>
                <w:szCs w:val="20"/>
              </w:rPr>
              <w:t>С.Барлетт</w:t>
            </w:r>
            <w:proofErr w:type="spellEnd"/>
            <w:r w:rsidRPr="0031169E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5"/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31169E">
              <w:rPr>
                <w:rFonts w:cstheme="minorHAnsi"/>
                <w:b/>
                <w:sz w:val="20"/>
                <w:szCs w:val="20"/>
              </w:rPr>
              <w:t>Т</w:t>
            </w:r>
            <w:r w:rsidRPr="0031169E">
              <w:rPr>
                <w:rFonts w:cstheme="minorHAnsi"/>
                <w:b/>
                <w:sz w:val="20"/>
                <w:szCs w:val="20"/>
              </w:rPr>
              <w:noBreakHyphen/>
              <w:t xml:space="preserve">игра «Сатори» </w:t>
            </w:r>
          </w:p>
          <w:p w:rsidR="00DA29F2" w:rsidRPr="0031169E" w:rsidRDefault="00DA29F2" w:rsidP="00014741">
            <w:pPr>
              <w:pStyle w:val="a5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31169E">
              <w:rPr>
                <w:rFonts w:cstheme="minorHAnsi"/>
                <w:b/>
                <w:sz w:val="20"/>
                <w:szCs w:val="20"/>
              </w:rPr>
              <w:t>М. Островская</w:t>
            </w:r>
          </w:p>
        </w:tc>
        <w:tc>
          <w:tcPr>
            <w:tcW w:w="1946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DA29F2" w:rsidP="00014741">
            <w:pPr>
              <w:pStyle w:val="a5"/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31169E">
              <w:rPr>
                <w:rFonts w:cstheme="minorHAnsi"/>
                <w:b/>
                <w:sz w:val="20"/>
                <w:szCs w:val="20"/>
              </w:rPr>
              <w:t>Онлайн-игра «</w:t>
            </w:r>
            <w:proofErr w:type="spellStart"/>
            <w:r w:rsidRPr="0031169E">
              <w:rPr>
                <w:rFonts w:cstheme="minorHAnsi"/>
                <w:b/>
                <w:sz w:val="20"/>
                <w:szCs w:val="20"/>
              </w:rPr>
              <w:t>Антикризис</w:t>
            </w:r>
            <w:proofErr w:type="spellEnd"/>
            <w:r w:rsidRPr="0031169E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31169E">
              <w:rPr>
                <w:rFonts w:cstheme="minorHAnsi"/>
                <w:b/>
                <w:sz w:val="20"/>
                <w:szCs w:val="20"/>
              </w:rPr>
              <w:t>Антистресс</w:t>
            </w:r>
            <w:proofErr w:type="spellEnd"/>
            <w:r w:rsidRPr="0031169E">
              <w:rPr>
                <w:rFonts w:cstheme="minorHAnsi"/>
                <w:b/>
                <w:sz w:val="20"/>
                <w:szCs w:val="20"/>
              </w:rPr>
              <w:t xml:space="preserve">» </w:t>
            </w:r>
          </w:p>
          <w:p w:rsidR="00DA29F2" w:rsidRPr="0031169E" w:rsidRDefault="00DA29F2" w:rsidP="00014741">
            <w:pPr>
              <w:pStyle w:val="a5"/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31169E">
              <w:rPr>
                <w:rFonts w:cstheme="minorHAnsi"/>
                <w:b/>
                <w:sz w:val="20"/>
                <w:szCs w:val="20"/>
              </w:rPr>
              <w:t>Е. Суворова</w:t>
            </w:r>
          </w:p>
        </w:tc>
      </w:tr>
      <w:tr w:rsidR="00DA29F2" w:rsidRPr="0031169E" w:rsidTr="00014741">
        <w:trPr>
          <w:trHeight w:val="154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  <w:w w:val="77"/>
              </w:rPr>
            </w:pPr>
            <w:r w:rsidRPr="0031169E">
              <w:rPr>
                <w:rFonts w:asciiTheme="minorHAnsi" w:hAnsiTheme="minorHAnsi" w:cstheme="minorHAnsi"/>
                <w:w w:val="77"/>
              </w:rPr>
              <w:t>19.45-20.00</w:t>
            </w:r>
          </w:p>
        </w:tc>
        <w:tc>
          <w:tcPr>
            <w:tcW w:w="14890" w:type="dxa"/>
            <w:gridSpan w:val="9"/>
            <w:tcBorders>
              <w:top w:val="single" w:sz="4" w:space="0" w:color="auto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DA29F2" w:rsidRPr="0031169E" w:rsidRDefault="00DA29F2" w:rsidP="00014741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Завершение дня </w:t>
            </w:r>
            <w:proofErr w:type="spellStart"/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МиниФеста</w:t>
            </w:r>
            <w:proofErr w:type="spellEnd"/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обратная связь (общая комната)</w:t>
            </w:r>
          </w:p>
        </w:tc>
      </w:tr>
      <w:tr w:rsidR="00DA29F2" w:rsidRPr="0031169E" w:rsidTr="00014741">
        <w:trPr>
          <w:trHeight w:val="61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  <w:w w:val="77"/>
              </w:rPr>
            </w:pPr>
            <w:r w:rsidRPr="0031169E">
              <w:rPr>
                <w:rFonts w:asciiTheme="minorHAnsi" w:hAnsiTheme="minorHAnsi" w:cstheme="minorHAnsi"/>
                <w:w w:val="77"/>
              </w:rPr>
              <w:t>20.00-21.00</w:t>
            </w:r>
          </w:p>
        </w:tc>
        <w:tc>
          <w:tcPr>
            <w:tcW w:w="14890" w:type="dxa"/>
            <w:gridSpan w:val="9"/>
            <w:tcBorders>
              <w:top w:val="single" w:sz="4" w:space="0" w:color="auto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DA29F2" w:rsidRPr="0031169E" w:rsidRDefault="00DA29F2" w:rsidP="00014741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Конференция «Игропрактика в терапии и психологическом консультировании» (общая комната)</w:t>
            </w:r>
          </w:p>
        </w:tc>
      </w:tr>
    </w:tbl>
    <w:p w:rsidR="00DA29F2" w:rsidRPr="00D04D9B" w:rsidRDefault="00DA29F2" w:rsidP="00DA29F2">
      <w:pPr>
        <w:rPr>
          <w:rFonts w:asciiTheme="minorHAnsi" w:hAnsiTheme="minorHAnsi" w:cstheme="minorHAnsi"/>
          <w:sz w:val="2"/>
        </w:rPr>
      </w:pPr>
    </w:p>
    <w:p w:rsidR="00DA29F2" w:rsidRPr="0031169E" w:rsidRDefault="00DA29F2" w:rsidP="00DA29F2">
      <w:pPr>
        <w:rPr>
          <w:rFonts w:asciiTheme="minorHAnsi" w:hAnsiTheme="minorHAnsi" w:cstheme="minorHAnsi"/>
        </w:rPr>
      </w:pPr>
      <w:r w:rsidRPr="0031169E">
        <w:rPr>
          <w:rFonts w:asciiTheme="minorHAnsi" w:hAnsiTheme="minorHAnsi" w:cstheme="minorHAnsi"/>
        </w:rPr>
        <w:t>*т-игра – трансформационная и</w:t>
      </w:r>
      <w:r>
        <w:rPr>
          <w:rFonts w:asciiTheme="minorHAnsi" w:hAnsiTheme="minorHAnsi" w:cstheme="minorHAnsi"/>
        </w:rPr>
        <w:t>г</w:t>
      </w:r>
      <w:r w:rsidRPr="0031169E">
        <w:rPr>
          <w:rFonts w:asciiTheme="minorHAnsi" w:hAnsiTheme="minorHAnsi" w:cstheme="minorHAnsi"/>
        </w:rPr>
        <w:t>ра</w:t>
      </w:r>
    </w:p>
    <w:p w:rsidR="00DA29F2" w:rsidRPr="00DA29F2" w:rsidRDefault="00DA29F2" w:rsidP="00DA29F2"/>
    <w:p w:rsidR="00413552" w:rsidRDefault="00413552" w:rsidP="00413552">
      <w:pPr>
        <w:spacing w:before="20" w:after="20"/>
        <w:rPr>
          <w:rFonts w:asciiTheme="minorHAnsi" w:hAnsiTheme="minorHAnsi" w:cstheme="minorHAnsi"/>
          <w:b/>
        </w:rPr>
      </w:pPr>
      <w:r w:rsidRPr="003E17A5">
        <w:rPr>
          <w:rFonts w:asciiTheme="minorHAnsi" w:hAnsiTheme="minorHAnsi" w:cstheme="minorHAnsi"/>
          <w:b/>
          <w:color w:val="C00000"/>
        </w:rPr>
        <w:t xml:space="preserve">ПОЛНАЯ ПРОГРАММА МИНИФЕСТА: </w:t>
      </w:r>
      <w:hyperlink r:id="rId8" w:history="1">
        <w:r w:rsidRPr="0096474B">
          <w:rPr>
            <w:rStyle w:val="ad"/>
            <w:rFonts w:asciiTheme="minorHAnsi" w:hAnsiTheme="minorHAnsi" w:cstheme="minorHAnsi"/>
            <w:b/>
          </w:rPr>
          <w:t>https://psyfest.ru/programma-psifesta/mini-fest-igraya-sozday-svoy-mir-sam.html</w:t>
        </w:r>
      </w:hyperlink>
      <w:bookmarkStart w:id="0" w:name="_GoBack"/>
      <w:bookmarkEnd w:id="0"/>
    </w:p>
    <w:sectPr w:rsidR="00413552" w:rsidSect="00D04D9B">
      <w:pgSz w:w="16839" w:h="11907" w:orient="landscape"/>
      <w:pgMar w:top="284" w:right="1134" w:bottom="142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5A7" w:rsidRDefault="009D55A7" w:rsidP="00B72D9B">
      <w:r>
        <w:separator/>
      </w:r>
    </w:p>
  </w:endnote>
  <w:endnote w:type="continuationSeparator" w:id="0">
    <w:p w:rsidR="009D55A7" w:rsidRDefault="009D55A7" w:rsidP="00B7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5A7" w:rsidRDefault="009D55A7" w:rsidP="00B72D9B">
      <w:r>
        <w:separator/>
      </w:r>
    </w:p>
  </w:footnote>
  <w:footnote w:type="continuationSeparator" w:id="0">
    <w:p w:rsidR="009D55A7" w:rsidRDefault="009D55A7" w:rsidP="00B7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040"/>
    <w:multiLevelType w:val="hybridMultilevel"/>
    <w:tmpl w:val="31BA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11C"/>
    <w:multiLevelType w:val="hybridMultilevel"/>
    <w:tmpl w:val="C2469BFE"/>
    <w:lvl w:ilvl="0" w:tplc="DAA2F85E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E235E"/>
    <w:multiLevelType w:val="hybridMultilevel"/>
    <w:tmpl w:val="2964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23A5"/>
    <w:multiLevelType w:val="hybridMultilevel"/>
    <w:tmpl w:val="07D00C4E"/>
    <w:lvl w:ilvl="0" w:tplc="58C289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360"/>
    <w:multiLevelType w:val="hybridMultilevel"/>
    <w:tmpl w:val="901E6016"/>
    <w:lvl w:ilvl="0" w:tplc="16BA44E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13EB"/>
    <w:multiLevelType w:val="hybridMultilevel"/>
    <w:tmpl w:val="D64E2C8E"/>
    <w:lvl w:ilvl="0" w:tplc="C1289D8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D5751"/>
    <w:multiLevelType w:val="hybridMultilevel"/>
    <w:tmpl w:val="DA184C34"/>
    <w:lvl w:ilvl="0" w:tplc="5C08135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3931"/>
    <w:multiLevelType w:val="hybridMultilevel"/>
    <w:tmpl w:val="0720D9B8"/>
    <w:lvl w:ilvl="0" w:tplc="DFF0BBD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" w15:restartNumberingAfterBreak="0">
    <w:nsid w:val="55B540E6"/>
    <w:multiLevelType w:val="hybridMultilevel"/>
    <w:tmpl w:val="12A8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22C93"/>
    <w:multiLevelType w:val="hybridMultilevel"/>
    <w:tmpl w:val="6E6EE834"/>
    <w:lvl w:ilvl="0" w:tplc="B7888BB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1A32AA"/>
    <w:rsid w:val="00247CFD"/>
    <w:rsid w:val="002555CC"/>
    <w:rsid w:val="0031169E"/>
    <w:rsid w:val="0036399A"/>
    <w:rsid w:val="003822D1"/>
    <w:rsid w:val="00394BCC"/>
    <w:rsid w:val="003A2568"/>
    <w:rsid w:val="003E0769"/>
    <w:rsid w:val="00410A7A"/>
    <w:rsid w:val="00413552"/>
    <w:rsid w:val="00447907"/>
    <w:rsid w:val="004C0975"/>
    <w:rsid w:val="004E52C4"/>
    <w:rsid w:val="00601CE0"/>
    <w:rsid w:val="006B7D96"/>
    <w:rsid w:val="006E0DD8"/>
    <w:rsid w:val="0077142B"/>
    <w:rsid w:val="00893F7F"/>
    <w:rsid w:val="008957E9"/>
    <w:rsid w:val="008C6AC6"/>
    <w:rsid w:val="009D55A7"/>
    <w:rsid w:val="009F7994"/>
    <w:rsid w:val="00A00823"/>
    <w:rsid w:val="00B02F70"/>
    <w:rsid w:val="00B31956"/>
    <w:rsid w:val="00B34061"/>
    <w:rsid w:val="00B67199"/>
    <w:rsid w:val="00B72D9B"/>
    <w:rsid w:val="00BB0AC0"/>
    <w:rsid w:val="00C028AA"/>
    <w:rsid w:val="00C71482"/>
    <w:rsid w:val="00CB4A1C"/>
    <w:rsid w:val="00D04D9B"/>
    <w:rsid w:val="00DA29F2"/>
    <w:rsid w:val="00DB5E40"/>
    <w:rsid w:val="00DE67E8"/>
    <w:rsid w:val="00EC34ED"/>
    <w:rsid w:val="00EF18F0"/>
    <w:rsid w:val="00FF16DA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644787-6253-4BFB-8772-7A0FE58F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rebuchet MS" w:hAnsi="Trebuchet MS" w:cs="Trebuchet MS"/>
      <w:sz w:val="18"/>
      <w:szCs w:val="18"/>
      <w:lang w:val="ru-RU" w:eastAsia="ru-RU"/>
    </w:rPr>
  </w:style>
  <w:style w:type="paragraph" w:styleId="1">
    <w:name w:val="heading 1"/>
    <w:basedOn w:val="a"/>
    <w:next w:val="a"/>
    <w:qFormat/>
    <w:pPr>
      <w:outlineLvl w:val="0"/>
    </w:pPr>
    <w:rPr>
      <w:rFonts w:cs="Times New Roman"/>
      <w:sz w:val="52"/>
      <w:szCs w:val="52"/>
    </w:rPr>
  </w:style>
  <w:style w:type="paragraph" w:styleId="2">
    <w:name w:val="heading 2"/>
    <w:basedOn w:val="a"/>
    <w:next w:val="a"/>
    <w:link w:val="20"/>
    <w:qFormat/>
    <w:pPr>
      <w:outlineLvl w:val="1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Pr>
      <w:rFonts w:ascii="Trebuchet MS" w:hAnsi="Trebuchet MS" w:hint="default"/>
      <w:b/>
      <w:bCs w:val="0"/>
      <w:lang w:val="ru-RU" w:eastAsia="ru-RU" w:bidi="ru-RU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racks">
    <w:name w:val="Tracks"/>
    <w:basedOn w:val="a"/>
    <w:rPr>
      <w:sz w:val="20"/>
      <w:szCs w:val="20"/>
      <w:lang w:bidi="ru-RU"/>
    </w:rPr>
  </w:style>
  <w:style w:type="paragraph" w:customStyle="1" w:styleId="Time">
    <w:name w:val="Time"/>
    <w:basedOn w:val="a"/>
    <w:pPr>
      <w:spacing w:before="80"/>
    </w:pPr>
    <w:rPr>
      <w:spacing w:val="10"/>
      <w:sz w:val="16"/>
      <w:szCs w:val="16"/>
      <w:lang w:bidi="ru-RU"/>
    </w:rPr>
  </w:style>
  <w:style w:type="paragraph" w:customStyle="1" w:styleId="Session">
    <w:name w:val="Session"/>
    <w:basedOn w:val="a"/>
    <w:pPr>
      <w:jc w:val="center"/>
    </w:pPr>
    <w:rPr>
      <w:lang w:bidi="ru-RU"/>
    </w:rPr>
  </w:style>
  <w:style w:type="paragraph" w:customStyle="1" w:styleId="ConferenceTitle">
    <w:name w:val="Conference Title"/>
    <w:basedOn w:val="a"/>
    <w:rPr>
      <w:b/>
      <w:lang w:bidi="ru-RU"/>
    </w:rPr>
  </w:style>
  <w:style w:type="paragraph" w:customStyle="1" w:styleId="Presentation">
    <w:name w:val="Presentation"/>
    <w:basedOn w:val="Tracks"/>
    <w:rPr>
      <w:b/>
      <w:sz w:val="18"/>
      <w:szCs w:val="18"/>
    </w:rPr>
  </w:style>
  <w:style w:type="paragraph" w:styleId="a5">
    <w:name w:val="No Spacing"/>
    <w:uiPriority w:val="1"/>
    <w:qFormat/>
    <w:rsid w:val="00FF19E2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6">
    <w:name w:val="Normal (Web)"/>
    <w:basedOn w:val="a"/>
    <w:uiPriority w:val="99"/>
    <w:unhideWhenUsed/>
    <w:rsid w:val="00FF19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FF19E2"/>
    <w:rPr>
      <w:i/>
      <w:iCs/>
    </w:rPr>
  </w:style>
  <w:style w:type="paragraph" w:styleId="a8">
    <w:name w:val="List Paragraph"/>
    <w:basedOn w:val="a"/>
    <w:uiPriority w:val="34"/>
    <w:qFormat/>
    <w:rsid w:val="008957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7215">
    <w:name w:val="Стиль Масштаб знаков: 77% разреженный на  215 пт"/>
    <w:basedOn w:val="a"/>
    <w:rsid w:val="00B34061"/>
    <w:rPr>
      <w:spacing w:val="43"/>
      <w:w w:val="77"/>
    </w:rPr>
  </w:style>
  <w:style w:type="paragraph" w:customStyle="1" w:styleId="77">
    <w:name w:val="Стиль Масштаб знаков: 77%"/>
    <w:basedOn w:val="a"/>
    <w:rsid w:val="00B34061"/>
    <w:rPr>
      <w:w w:val="77"/>
    </w:rPr>
  </w:style>
  <w:style w:type="paragraph" w:customStyle="1" w:styleId="771">
    <w:name w:val="Стиль Масштаб знаков: 77%1"/>
    <w:basedOn w:val="a"/>
    <w:rsid w:val="00B34061"/>
    <w:rPr>
      <w:w w:val="77"/>
    </w:rPr>
  </w:style>
  <w:style w:type="paragraph" w:styleId="a9">
    <w:name w:val="header"/>
    <w:basedOn w:val="a"/>
    <w:link w:val="aa"/>
    <w:unhideWhenUsed/>
    <w:rsid w:val="00B72D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72D9B"/>
    <w:rPr>
      <w:rFonts w:ascii="Trebuchet MS" w:hAnsi="Trebuchet MS" w:cs="Trebuchet MS"/>
      <w:sz w:val="18"/>
      <w:szCs w:val="18"/>
      <w:lang w:val="ru-RU" w:eastAsia="ru-RU"/>
    </w:rPr>
  </w:style>
  <w:style w:type="paragraph" w:styleId="ab">
    <w:name w:val="footer"/>
    <w:basedOn w:val="a"/>
    <w:link w:val="ac"/>
    <w:unhideWhenUsed/>
    <w:rsid w:val="00B72D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2D9B"/>
    <w:rPr>
      <w:rFonts w:ascii="Trebuchet MS" w:hAnsi="Trebuchet MS" w:cs="Trebuchet MS"/>
      <w:sz w:val="18"/>
      <w:szCs w:val="18"/>
      <w:lang w:val="ru-RU" w:eastAsia="ru-RU"/>
    </w:rPr>
  </w:style>
  <w:style w:type="character" w:styleId="ad">
    <w:name w:val="Hyperlink"/>
    <w:basedOn w:val="a0"/>
    <w:unhideWhenUsed/>
    <w:rsid w:val="00B6719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67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fest.ru/programma-psifesta/mini-fest-igraya-sozday-svoy-mir-sa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Roaming\Microsoft\Templates\&#1055;&#1088;&#1086;&#1075;&#1088;&#1072;&#1084;&#1084;&#1072;%20&#1082;&#1086;&#1085;&#1092;&#1077;&#1088;&#1077;&#1085;&#1094;&#1080;&#1080;%20&#1089;%20&#1089;&#1077;&#1082;&#1094;&#1080;&#1103;&#1084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07305F-3C17-46C0-A143-492FC994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конференции с секциями.dotx</Template>
  <TotalTime>1</TotalTime>
  <Pages>1</Pages>
  <Words>267</Words>
  <Characters>1949</Characters>
  <Application>Microsoft Office Word</Application>
  <DocSecurity>0</DocSecurity>
  <Lines>216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Marina Kovaleva</cp:lastModifiedBy>
  <cp:revision>3</cp:revision>
  <cp:lastPrinted>2003-05-02T00:15:00Z</cp:lastPrinted>
  <dcterms:created xsi:type="dcterms:W3CDTF">2020-06-12T16:59:00Z</dcterms:created>
  <dcterms:modified xsi:type="dcterms:W3CDTF">2020-06-12T17:03:00Z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TC010685191049</vt:lpwstr>
  </property>
</Properties>
</file>